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29E10" w14:textId="77777777" w:rsidR="00CA2AA4" w:rsidRDefault="00CA2AA4" w:rsidP="00F96B48">
      <w:pPr>
        <w:tabs>
          <w:tab w:val="left" w:pos="374"/>
        </w:tabs>
        <w:rPr>
          <w:rFonts w:ascii="Arial Black" w:hAnsi="Arial Black"/>
          <w:b/>
          <w:szCs w:val="20"/>
        </w:rPr>
      </w:pPr>
    </w:p>
    <w:p w14:paraId="0B96934C" w14:textId="77777777" w:rsidR="00F96B48" w:rsidRPr="00443114" w:rsidRDefault="00F96B48" w:rsidP="00F96B48">
      <w:pPr>
        <w:tabs>
          <w:tab w:val="left" w:pos="374"/>
        </w:tabs>
        <w:rPr>
          <w:rFonts w:ascii="Arial Black" w:hAnsi="Arial Black"/>
          <w:b/>
          <w:szCs w:val="20"/>
        </w:rPr>
      </w:pPr>
      <w:r w:rsidRPr="00443114">
        <w:rPr>
          <w:rFonts w:ascii="Arial Black" w:hAnsi="Arial Black"/>
          <w:b/>
          <w:szCs w:val="20"/>
        </w:rPr>
        <w:t xml:space="preserve">CONSENTIMIENTO INFORMADO </w:t>
      </w:r>
    </w:p>
    <w:p w14:paraId="2A9D8907" w14:textId="77777777" w:rsidR="00F96B48" w:rsidRPr="00443114" w:rsidRDefault="00F96B48" w:rsidP="00F96B48">
      <w:pPr>
        <w:tabs>
          <w:tab w:val="left" w:pos="374"/>
        </w:tabs>
        <w:rPr>
          <w:rFonts w:cs="Arial"/>
          <w:szCs w:val="20"/>
        </w:rPr>
      </w:pPr>
      <w:r w:rsidRPr="00443114">
        <w:rPr>
          <w:rFonts w:cs="Arial"/>
          <w:szCs w:val="20"/>
        </w:rPr>
        <w:t xml:space="preserve">DEL TRATAMIENTO DE IMÁGENES Y VOZ DE LOS ALUMNOS </w:t>
      </w:r>
    </w:p>
    <w:p w14:paraId="789E90C8" w14:textId="77777777" w:rsidR="00F96B48" w:rsidRPr="00443114" w:rsidRDefault="00F96B48" w:rsidP="00F96B48">
      <w:pPr>
        <w:tabs>
          <w:tab w:val="left" w:pos="374"/>
        </w:tabs>
        <w:rPr>
          <w:rFonts w:cs="Arial"/>
          <w:szCs w:val="20"/>
        </w:rPr>
      </w:pPr>
      <w:r w:rsidRPr="00443114">
        <w:rPr>
          <w:rFonts w:cs="Arial"/>
          <w:szCs w:val="20"/>
        </w:rPr>
        <w:t>EN CENTROS DE TITULARIDAD PÚBLICA</w:t>
      </w:r>
    </w:p>
    <w:p w14:paraId="76252E2E" w14:textId="77777777" w:rsidR="00F96B48" w:rsidRPr="0099554D" w:rsidRDefault="00F96B48" w:rsidP="00F96B48">
      <w:pPr>
        <w:tabs>
          <w:tab w:val="left" w:pos="374"/>
        </w:tabs>
        <w:spacing w:before="360"/>
        <w:jc w:val="both"/>
        <w:rPr>
          <w:szCs w:val="20"/>
        </w:rPr>
      </w:pPr>
      <w:r w:rsidRPr="0099554D">
        <w:rPr>
          <w:szCs w:val="20"/>
        </w:rPr>
        <w:t xml:space="preserve">La rápida evolución tecnológica, así como la proliferación de plataformas de difusión de la actividad de los centros implica el tratamiento de </w:t>
      </w:r>
      <w:r>
        <w:rPr>
          <w:szCs w:val="20"/>
        </w:rPr>
        <w:t xml:space="preserve">los </w:t>
      </w:r>
      <w:r w:rsidRPr="0099554D">
        <w:rPr>
          <w:szCs w:val="20"/>
        </w:rPr>
        <w:t xml:space="preserve">datos de carácter personal de </w:t>
      </w:r>
      <w:r>
        <w:rPr>
          <w:szCs w:val="20"/>
        </w:rPr>
        <w:t xml:space="preserve">los </w:t>
      </w:r>
      <w:r w:rsidRPr="0099554D">
        <w:rPr>
          <w:szCs w:val="20"/>
        </w:rPr>
        <w:t xml:space="preserve">alumnos con finalidades distintas a la estrictamente educativa, por lo que </w:t>
      </w:r>
      <w:r w:rsidRPr="0099554D">
        <w:rPr>
          <w:b/>
          <w:szCs w:val="20"/>
        </w:rPr>
        <w:t xml:space="preserve">es necesario contar con el consentimiento de los </w:t>
      </w:r>
      <w:r>
        <w:rPr>
          <w:b/>
          <w:szCs w:val="20"/>
        </w:rPr>
        <w:t xml:space="preserve">propios </w:t>
      </w:r>
      <w:r w:rsidRPr="0099554D">
        <w:rPr>
          <w:b/>
          <w:szCs w:val="20"/>
        </w:rPr>
        <w:t>alumnos, si estos tienen 14 o más años</w:t>
      </w:r>
      <w:r w:rsidRPr="0099554D">
        <w:rPr>
          <w:szCs w:val="20"/>
        </w:rPr>
        <w:t>, para el tratamiento de estos datos.</w:t>
      </w:r>
    </w:p>
    <w:p w14:paraId="0B699FB6" w14:textId="77777777" w:rsidR="00F96B48" w:rsidRPr="0099554D" w:rsidRDefault="00F96B48" w:rsidP="00F96B48">
      <w:pPr>
        <w:tabs>
          <w:tab w:val="left" w:pos="374"/>
        </w:tabs>
        <w:spacing w:before="120"/>
        <w:jc w:val="both"/>
        <w:rPr>
          <w:szCs w:val="20"/>
        </w:rPr>
      </w:pPr>
      <w:r w:rsidRPr="0099554D">
        <w:rPr>
          <w:szCs w:val="20"/>
        </w:rPr>
        <w:t>La finalidad de este documento es:</w:t>
      </w:r>
    </w:p>
    <w:p w14:paraId="6E20CC7A" w14:textId="77777777" w:rsidR="00F96B48" w:rsidRPr="0099554D" w:rsidRDefault="00F96B48" w:rsidP="00F96B48">
      <w:pPr>
        <w:tabs>
          <w:tab w:val="left" w:pos="374"/>
        </w:tabs>
        <w:spacing w:before="120"/>
        <w:jc w:val="both"/>
        <w:rPr>
          <w:szCs w:val="20"/>
        </w:rPr>
      </w:pPr>
      <w:r w:rsidRPr="0099554D">
        <w:rPr>
          <w:b/>
          <w:szCs w:val="20"/>
        </w:rPr>
        <w:t>Informar</w:t>
      </w:r>
      <w:r w:rsidRPr="0099554D">
        <w:rPr>
          <w:szCs w:val="20"/>
        </w:rPr>
        <w:t xml:space="preserve"> </w:t>
      </w:r>
      <w:r>
        <w:rPr>
          <w:szCs w:val="20"/>
        </w:rPr>
        <w:t xml:space="preserve">a los alumnos </w:t>
      </w:r>
      <w:r w:rsidRPr="0099554D">
        <w:rPr>
          <w:szCs w:val="20"/>
        </w:rPr>
        <w:t xml:space="preserve">del tratamiento que </w:t>
      </w:r>
      <w:r>
        <w:rPr>
          <w:szCs w:val="20"/>
        </w:rPr>
        <w:t>el centro realizará de sus imágenes/</w:t>
      </w:r>
      <w:r w:rsidRPr="0099554D">
        <w:rPr>
          <w:szCs w:val="20"/>
        </w:rPr>
        <w:t>voz</w:t>
      </w:r>
      <w:r>
        <w:rPr>
          <w:szCs w:val="20"/>
        </w:rPr>
        <w:t>.</w:t>
      </w:r>
    </w:p>
    <w:p w14:paraId="7B514978" w14:textId="77777777" w:rsidR="00F96B48" w:rsidRPr="0099554D" w:rsidRDefault="00F96B48" w:rsidP="00F96B48">
      <w:pPr>
        <w:tabs>
          <w:tab w:val="left" w:pos="374"/>
        </w:tabs>
        <w:spacing w:before="120"/>
        <w:jc w:val="both"/>
        <w:rPr>
          <w:szCs w:val="20"/>
        </w:rPr>
      </w:pPr>
      <w:r w:rsidRPr="0099554D">
        <w:rPr>
          <w:b/>
          <w:szCs w:val="20"/>
        </w:rPr>
        <w:t>Recabar el consentimiento</w:t>
      </w:r>
      <w:r w:rsidRPr="0099554D">
        <w:rPr>
          <w:szCs w:val="20"/>
        </w:rPr>
        <w:t xml:space="preserve"> de </w:t>
      </w:r>
      <w:r>
        <w:rPr>
          <w:szCs w:val="20"/>
        </w:rPr>
        <w:t xml:space="preserve">los </w:t>
      </w:r>
      <w:r w:rsidRPr="0099554D">
        <w:rPr>
          <w:szCs w:val="20"/>
        </w:rPr>
        <w:t xml:space="preserve">alumnos como base jurídica que permitirá al centro el tratamiento de </w:t>
      </w:r>
      <w:r>
        <w:rPr>
          <w:szCs w:val="20"/>
        </w:rPr>
        <w:t>sus imágenes/voz.</w:t>
      </w:r>
    </w:p>
    <w:p w14:paraId="787C892F" w14:textId="77777777" w:rsidR="00F96B48" w:rsidRDefault="00F96B48" w:rsidP="00F96B48">
      <w:pPr>
        <w:tabs>
          <w:tab w:val="left" w:pos="374"/>
        </w:tabs>
        <w:spacing w:before="120"/>
        <w:jc w:val="both"/>
        <w:rPr>
          <w:b/>
          <w:szCs w:val="20"/>
        </w:rPr>
      </w:pPr>
      <w:r w:rsidRPr="0099554D">
        <w:rPr>
          <w:szCs w:val="20"/>
        </w:rPr>
        <w:t>Con carácter previo a la firma del presente documento</w:t>
      </w:r>
      <w:r>
        <w:rPr>
          <w:szCs w:val="20"/>
        </w:rPr>
        <w:t>,</w:t>
      </w:r>
      <w:r w:rsidRPr="0099554D">
        <w:rPr>
          <w:szCs w:val="20"/>
        </w:rPr>
        <w:t xml:space="preserve"> </w:t>
      </w:r>
      <w:r>
        <w:rPr>
          <w:szCs w:val="20"/>
        </w:rPr>
        <w:t>el alumno</w:t>
      </w:r>
      <w:r w:rsidRPr="0099554D">
        <w:rPr>
          <w:szCs w:val="20"/>
        </w:rPr>
        <w:t xml:space="preserve"> </w:t>
      </w:r>
      <w:r w:rsidRPr="0099554D">
        <w:rPr>
          <w:b/>
          <w:szCs w:val="20"/>
        </w:rPr>
        <w:t xml:space="preserve">deberá leer la información relativa a la protección de datos de carácter personal </w:t>
      </w:r>
      <w:r w:rsidRPr="0099554D">
        <w:rPr>
          <w:szCs w:val="20"/>
        </w:rPr>
        <w:t xml:space="preserve">sobre el tratamiento de imágenes/voz de los alumnos en centros docentes de titularidad pública, </w:t>
      </w:r>
      <w:r w:rsidRPr="0099554D">
        <w:rPr>
          <w:b/>
          <w:szCs w:val="20"/>
        </w:rPr>
        <w:t>que se detalla al dorso del presente documento.</w:t>
      </w:r>
    </w:p>
    <w:p w14:paraId="5CA7D55F" w14:textId="77777777" w:rsidR="00F96B48" w:rsidRPr="0099554D" w:rsidRDefault="00F96B48" w:rsidP="00F96B48">
      <w:pPr>
        <w:tabs>
          <w:tab w:val="left" w:pos="374"/>
        </w:tabs>
        <w:spacing w:before="120"/>
        <w:jc w:val="both"/>
        <w:rPr>
          <w:szCs w:val="20"/>
        </w:rPr>
      </w:pPr>
    </w:p>
    <w:p w14:paraId="2DB17CBF" w14:textId="77777777" w:rsidR="00F96B48" w:rsidRDefault="00F96B48" w:rsidP="00F96B48">
      <w:pPr>
        <w:pBdr>
          <w:bottom w:val="single" w:sz="4" w:space="1" w:color="auto"/>
          <w:between w:val="single" w:sz="4" w:space="1" w:color="auto"/>
        </w:pBdr>
        <w:tabs>
          <w:tab w:val="left" w:pos="374"/>
        </w:tabs>
        <w:spacing w:before="120"/>
        <w:jc w:val="both"/>
        <w:rPr>
          <w:szCs w:val="20"/>
        </w:rPr>
      </w:pPr>
      <w:r>
        <w:rPr>
          <w:szCs w:val="20"/>
        </w:rPr>
        <w:t xml:space="preserve">El alumno: </w:t>
      </w:r>
      <w:r>
        <w:rPr>
          <w:szCs w:val="20"/>
        </w:rPr>
        <w:tab/>
      </w:r>
      <w:r>
        <w:rPr>
          <w:szCs w:val="20"/>
        </w:rPr>
        <w:tab/>
      </w:r>
      <w:r w:rsidRPr="006651F9">
        <w:rPr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651F9">
        <w:rPr>
          <w:b/>
          <w:szCs w:val="20"/>
        </w:rPr>
        <w:instrText xml:space="preserve"> </w:instrText>
      </w:r>
      <w:r w:rsidR="009D3DC1">
        <w:rPr>
          <w:b/>
          <w:szCs w:val="20"/>
        </w:rPr>
        <w:instrText>FORMTEXT</w:instrText>
      </w:r>
      <w:r w:rsidRPr="006651F9">
        <w:rPr>
          <w:b/>
          <w:szCs w:val="20"/>
        </w:rPr>
        <w:instrText xml:space="preserve"> </w:instrText>
      </w:r>
      <w:r w:rsidRPr="006651F9">
        <w:rPr>
          <w:b/>
          <w:szCs w:val="20"/>
        </w:rPr>
      </w:r>
      <w:r w:rsidRPr="006651F9"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 w:rsidRPr="006651F9">
        <w:rPr>
          <w:b/>
          <w:szCs w:val="20"/>
        </w:rPr>
        <w:fldChar w:fldCharType="end"/>
      </w:r>
      <w:bookmarkEnd w:id="0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0D0B800F" w14:textId="77777777" w:rsidR="00F96B48" w:rsidRDefault="00F96B48" w:rsidP="00F96B48">
      <w:pPr>
        <w:pBdr>
          <w:bottom w:val="single" w:sz="4" w:space="1" w:color="auto"/>
          <w:between w:val="single" w:sz="4" w:space="1" w:color="auto"/>
        </w:pBdr>
        <w:tabs>
          <w:tab w:val="left" w:pos="374"/>
        </w:tabs>
        <w:spacing w:before="120"/>
        <w:jc w:val="both"/>
        <w:rPr>
          <w:szCs w:val="20"/>
        </w:rPr>
      </w:pPr>
      <w:r>
        <w:rPr>
          <w:szCs w:val="20"/>
        </w:rPr>
        <w:t>con DNI:</w:t>
      </w:r>
      <w:r>
        <w:rPr>
          <w:szCs w:val="20"/>
        </w:rPr>
        <w:tab/>
      </w:r>
      <w:r>
        <w:rPr>
          <w:szCs w:val="20"/>
        </w:rPr>
        <w:tab/>
      </w:r>
      <w:r w:rsidRPr="006651F9">
        <w:rPr>
          <w:b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651F9">
        <w:rPr>
          <w:b/>
          <w:szCs w:val="20"/>
        </w:rPr>
        <w:instrText xml:space="preserve"> </w:instrText>
      </w:r>
      <w:r w:rsidR="009D3DC1">
        <w:rPr>
          <w:b/>
          <w:szCs w:val="20"/>
        </w:rPr>
        <w:instrText>FORMTEXT</w:instrText>
      </w:r>
      <w:r w:rsidRPr="006651F9">
        <w:rPr>
          <w:b/>
          <w:szCs w:val="20"/>
        </w:rPr>
        <w:instrText xml:space="preserve"> </w:instrText>
      </w:r>
      <w:r w:rsidRPr="006651F9">
        <w:rPr>
          <w:b/>
          <w:szCs w:val="20"/>
        </w:rPr>
      </w:r>
      <w:r w:rsidRPr="006651F9"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 w:rsidRPr="006651F9">
        <w:rPr>
          <w:b/>
          <w:szCs w:val="20"/>
        </w:rPr>
        <w:fldChar w:fldCharType="end"/>
      </w:r>
      <w:bookmarkEnd w:id="1"/>
      <w:r>
        <w:rPr>
          <w:szCs w:val="20"/>
        </w:rPr>
        <w:tab/>
      </w:r>
      <w:r>
        <w:rPr>
          <w:szCs w:val="20"/>
        </w:rPr>
        <w:tab/>
      </w:r>
    </w:p>
    <w:p w14:paraId="0D3C7CAB" w14:textId="77777777" w:rsidR="00F96B48" w:rsidRDefault="00F96B48" w:rsidP="00F96B48">
      <w:pPr>
        <w:pStyle w:val="z-Principiodelformulario"/>
      </w:pPr>
      <w:r>
        <w:t>Principio del formulario</w:t>
      </w:r>
    </w:p>
    <w:p w14:paraId="64876EF5" w14:textId="77777777" w:rsidR="00F96B48" w:rsidRDefault="00F96B48" w:rsidP="00F96B48">
      <w:pPr>
        <w:pBdr>
          <w:bottom w:val="single" w:sz="4" w:space="1" w:color="auto"/>
          <w:between w:val="single" w:sz="4" w:space="1" w:color="auto"/>
        </w:pBdr>
        <w:tabs>
          <w:tab w:val="left" w:pos="374"/>
        </w:tabs>
        <w:spacing w:before="120"/>
        <w:jc w:val="both"/>
        <w:rPr>
          <w:szCs w:val="20"/>
        </w:rPr>
      </w:pPr>
      <w:r>
        <w:rPr>
          <w:szCs w:val="20"/>
        </w:rPr>
        <w:t>en su propio nombre: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szCs w:val="20"/>
        </w:rPr>
        <w:instrText xml:space="preserve"> </w:instrText>
      </w:r>
      <w:r w:rsidR="009D3DC1">
        <w:rPr>
          <w:szCs w:val="20"/>
        </w:rPr>
        <w:instrText>FORMCHECKBOX</w:instrText>
      </w:r>
      <w:r>
        <w:rPr>
          <w:szCs w:val="20"/>
        </w:rPr>
        <w:instrText xml:space="preserve"> </w:instrText>
      </w:r>
      <w:r w:rsidR="00C90CFB">
        <w:rPr>
          <w:szCs w:val="20"/>
        </w:rPr>
      </w:r>
      <w:r w:rsidR="00C90CFB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"/>
      <w:r>
        <w:rPr>
          <w:szCs w:val="20"/>
        </w:rPr>
        <w:t xml:space="preserve">  </w:t>
      </w:r>
      <w:r w:rsidRPr="00DB29FC">
        <w:rPr>
          <w:b/>
          <w:szCs w:val="20"/>
        </w:rPr>
        <w:t>CONSIENTE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>
        <w:rPr>
          <w:szCs w:val="20"/>
        </w:rPr>
        <w:instrText xml:space="preserve"> </w:instrText>
      </w:r>
      <w:r w:rsidR="009D3DC1">
        <w:rPr>
          <w:szCs w:val="20"/>
        </w:rPr>
        <w:instrText>FORMCHECKBOX</w:instrText>
      </w:r>
      <w:r>
        <w:rPr>
          <w:szCs w:val="20"/>
        </w:rPr>
        <w:instrText xml:space="preserve"> </w:instrText>
      </w:r>
      <w:r w:rsidR="00C90CFB">
        <w:rPr>
          <w:szCs w:val="20"/>
        </w:rPr>
      </w:r>
      <w:r w:rsidR="00C90CFB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"/>
      <w:r>
        <w:rPr>
          <w:szCs w:val="20"/>
        </w:rPr>
        <w:t xml:space="preserve">  </w:t>
      </w:r>
      <w:r w:rsidRPr="00DB29FC">
        <w:rPr>
          <w:b/>
          <w:szCs w:val="20"/>
        </w:rPr>
        <w:t>NO CONSIENTE</w:t>
      </w:r>
    </w:p>
    <w:p w14:paraId="3AB887BE" w14:textId="77777777" w:rsidR="00F96B48" w:rsidRPr="00DB29FC" w:rsidRDefault="00F96B48" w:rsidP="00F96B48">
      <w:pPr>
        <w:pStyle w:val="z-Finaldelformulario"/>
      </w:pPr>
      <w:r w:rsidRPr="00DB29FC">
        <w:t>Final del formulario</w:t>
      </w:r>
    </w:p>
    <w:p w14:paraId="543C5C96" w14:textId="77777777" w:rsidR="00F96B48" w:rsidRDefault="00F96B48" w:rsidP="00F96B48">
      <w:pPr>
        <w:tabs>
          <w:tab w:val="left" w:pos="374"/>
        </w:tabs>
        <w:spacing w:before="240"/>
        <w:rPr>
          <w:szCs w:val="20"/>
        </w:rPr>
      </w:pPr>
      <w:r>
        <w:rPr>
          <w:szCs w:val="20"/>
        </w:rPr>
        <w:t>a</w:t>
      </w:r>
      <w:r w:rsidRPr="00DB29FC">
        <w:rPr>
          <w:szCs w:val="20"/>
        </w:rPr>
        <w:t xml:space="preserve"> la Escuela de Arte y Superior de Conservación y Restauración de Bienes Culturales de Ávila</w:t>
      </w:r>
      <w:r>
        <w:rPr>
          <w:szCs w:val="20"/>
        </w:rPr>
        <w:t xml:space="preserve"> </w:t>
      </w:r>
      <w:r w:rsidRPr="00DB29FC">
        <w:rPr>
          <w:b/>
          <w:szCs w:val="20"/>
        </w:rPr>
        <w:t>el tratamiento de mi imagen/voz</w:t>
      </w:r>
      <w:r>
        <w:rPr>
          <w:szCs w:val="20"/>
        </w:rPr>
        <w:t xml:space="preserve">, </w:t>
      </w:r>
      <w:r w:rsidRPr="00DB29FC">
        <w:rPr>
          <w:szCs w:val="20"/>
        </w:rPr>
        <w:t xml:space="preserve">especialmente mediante fotografías o vídeos, con </w:t>
      </w:r>
      <w:r w:rsidRPr="00DB29FC">
        <w:rPr>
          <w:b/>
          <w:szCs w:val="20"/>
        </w:rPr>
        <w:t xml:space="preserve">la finalidad de difundir las actividades del centro, </w:t>
      </w:r>
      <w:r w:rsidRPr="00DB29FC">
        <w:rPr>
          <w:szCs w:val="20"/>
        </w:rPr>
        <w:t>en los siguientes medios</w:t>
      </w:r>
      <w:r>
        <w:rPr>
          <w:szCs w:val="20"/>
        </w:rPr>
        <w:t>:</w:t>
      </w:r>
    </w:p>
    <w:p w14:paraId="2AB8DB28" w14:textId="77777777" w:rsidR="00F96B48" w:rsidRPr="00DB29FC" w:rsidRDefault="00F96B48" w:rsidP="00F96B48">
      <w:pPr>
        <w:tabs>
          <w:tab w:val="left" w:pos="374"/>
        </w:tabs>
        <w:spacing w:before="120"/>
        <w:rPr>
          <w:sz w:val="16"/>
          <w:szCs w:val="16"/>
        </w:rPr>
      </w:pPr>
      <w:r w:rsidRPr="00DB29FC">
        <w:rPr>
          <w:i/>
          <w:sz w:val="16"/>
          <w:szCs w:val="16"/>
        </w:rPr>
        <w:t>Se entenderá que consiente la difusión de imágenes/voz sólo por los medios expresamente marcados a continuación.</w:t>
      </w:r>
    </w:p>
    <w:p w14:paraId="10BC6041" w14:textId="77777777" w:rsidR="00F96B48" w:rsidRDefault="00F96B48" w:rsidP="00F96B48">
      <w:pPr>
        <w:tabs>
          <w:tab w:val="left" w:pos="374"/>
        </w:tabs>
        <w:spacing w:before="240"/>
        <w:rPr>
          <w:szCs w:val="20"/>
        </w:rPr>
      </w:pPr>
      <w:r>
        <w:rPr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>
        <w:rPr>
          <w:szCs w:val="20"/>
        </w:rPr>
        <w:instrText xml:space="preserve"> </w:instrText>
      </w:r>
      <w:r w:rsidR="009D3DC1">
        <w:rPr>
          <w:szCs w:val="20"/>
        </w:rPr>
        <w:instrText>FORMCHECKBOX</w:instrText>
      </w:r>
      <w:r>
        <w:rPr>
          <w:szCs w:val="20"/>
        </w:rPr>
        <w:instrText xml:space="preserve"> </w:instrText>
      </w:r>
      <w:r w:rsidR="00C90CFB">
        <w:rPr>
          <w:szCs w:val="20"/>
        </w:rPr>
      </w:r>
      <w:r w:rsidR="00C90CFB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4"/>
      <w:r>
        <w:rPr>
          <w:szCs w:val="20"/>
        </w:rPr>
        <w:t xml:space="preserve">  </w:t>
      </w:r>
      <w:r>
        <w:rPr>
          <w:szCs w:val="20"/>
        </w:rPr>
        <w:tab/>
        <w:t>Página Web del centro.</w:t>
      </w:r>
      <w:r>
        <w:rPr>
          <w:szCs w:val="20"/>
        </w:rPr>
        <w:br/>
      </w:r>
      <w:r>
        <w:rPr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>
        <w:rPr>
          <w:szCs w:val="20"/>
        </w:rPr>
        <w:instrText xml:space="preserve"> </w:instrText>
      </w:r>
      <w:r w:rsidR="009D3DC1">
        <w:rPr>
          <w:szCs w:val="20"/>
        </w:rPr>
        <w:instrText>FORMCHECKBOX</w:instrText>
      </w:r>
      <w:r>
        <w:rPr>
          <w:szCs w:val="20"/>
        </w:rPr>
        <w:instrText xml:space="preserve"> </w:instrText>
      </w:r>
      <w:r w:rsidR="00C90CFB">
        <w:rPr>
          <w:szCs w:val="20"/>
        </w:rPr>
      </w:r>
      <w:r w:rsidR="00C90CFB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5"/>
      <w:r>
        <w:rPr>
          <w:szCs w:val="20"/>
        </w:rPr>
        <w:t xml:space="preserve"> </w:t>
      </w:r>
      <w:r>
        <w:rPr>
          <w:szCs w:val="20"/>
        </w:rPr>
        <w:tab/>
        <w:t>Publicaciones informativas sobre la oferta educativa del centro.</w:t>
      </w:r>
      <w:r>
        <w:rPr>
          <w:szCs w:val="20"/>
        </w:rPr>
        <w:br/>
      </w:r>
      <w:r>
        <w:rPr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>
        <w:rPr>
          <w:szCs w:val="20"/>
        </w:rPr>
        <w:instrText xml:space="preserve"> </w:instrText>
      </w:r>
      <w:r w:rsidR="009D3DC1">
        <w:rPr>
          <w:szCs w:val="20"/>
        </w:rPr>
        <w:instrText>FORMCHECKBOX</w:instrText>
      </w:r>
      <w:r>
        <w:rPr>
          <w:szCs w:val="20"/>
        </w:rPr>
        <w:instrText xml:space="preserve"> </w:instrText>
      </w:r>
      <w:r w:rsidR="00C90CFB">
        <w:rPr>
          <w:szCs w:val="20"/>
        </w:rPr>
      </w:r>
      <w:r w:rsidR="00C90CFB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6"/>
      <w:r>
        <w:rPr>
          <w:szCs w:val="20"/>
        </w:rPr>
        <w:t xml:space="preserve"> </w:t>
      </w:r>
      <w:r>
        <w:rPr>
          <w:szCs w:val="20"/>
        </w:rPr>
        <w:tab/>
        <w:t>Publicaciones informativas sobre las actividades del centro.</w:t>
      </w:r>
    </w:p>
    <w:p w14:paraId="25C56579" w14:textId="77777777" w:rsidR="00F96B48" w:rsidRDefault="00F96B48" w:rsidP="00F96B48">
      <w:pPr>
        <w:tabs>
          <w:tab w:val="left" w:pos="374"/>
        </w:tabs>
        <w:spacing w:before="240"/>
        <w:rPr>
          <w:szCs w:val="20"/>
        </w:rPr>
      </w:pPr>
    </w:p>
    <w:p w14:paraId="20D28DDA" w14:textId="77777777" w:rsidR="00443114" w:rsidRDefault="00443114" w:rsidP="00F96B48">
      <w:pPr>
        <w:tabs>
          <w:tab w:val="left" w:pos="374"/>
        </w:tabs>
        <w:spacing w:before="240"/>
        <w:rPr>
          <w:szCs w:val="20"/>
        </w:rPr>
      </w:pPr>
    </w:p>
    <w:p w14:paraId="4898B531" w14:textId="77777777" w:rsidR="00443114" w:rsidRDefault="00443114" w:rsidP="00443114">
      <w:pPr>
        <w:rPr>
          <w:szCs w:val="20"/>
        </w:rPr>
      </w:pPr>
    </w:p>
    <w:p w14:paraId="256C0034" w14:textId="77777777" w:rsidR="00443114" w:rsidRPr="006A0170" w:rsidRDefault="00443114" w:rsidP="00443114">
      <w:pPr>
        <w:rPr>
          <w:szCs w:val="20"/>
        </w:rPr>
      </w:pPr>
      <w:r w:rsidRPr="006A0170">
        <w:rPr>
          <w:szCs w:val="20"/>
        </w:rPr>
        <w:t>Ávila, a ........ de ......................................... de ................</w:t>
      </w:r>
      <w:r w:rsidRPr="006A0170">
        <w:rPr>
          <w:b/>
          <w:szCs w:val="20"/>
        </w:rPr>
        <w:tab/>
      </w:r>
      <w:r w:rsidRPr="006A0170">
        <w:rPr>
          <w:b/>
          <w:szCs w:val="20"/>
        </w:rPr>
        <w:tab/>
      </w:r>
    </w:p>
    <w:p w14:paraId="3B5097D8" w14:textId="77777777" w:rsidR="00443114" w:rsidRPr="006A0170" w:rsidRDefault="00443114" w:rsidP="00443114">
      <w:pPr>
        <w:rPr>
          <w:szCs w:val="20"/>
        </w:rPr>
      </w:pPr>
      <w:r w:rsidRPr="006A0170">
        <w:rPr>
          <w:szCs w:val="20"/>
        </w:rPr>
        <w:tab/>
      </w:r>
      <w:r w:rsidRPr="006A0170">
        <w:rPr>
          <w:szCs w:val="20"/>
        </w:rPr>
        <w:tab/>
      </w:r>
      <w:r w:rsidRPr="006A0170">
        <w:rPr>
          <w:szCs w:val="20"/>
        </w:rPr>
        <w:tab/>
      </w:r>
      <w:r w:rsidRPr="006A0170">
        <w:rPr>
          <w:szCs w:val="20"/>
        </w:rPr>
        <w:tab/>
      </w:r>
      <w:r w:rsidRPr="006A0170">
        <w:rPr>
          <w:szCs w:val="20"/>
        </w:rPr>
        <w:tab/>
      </w:r>
      <w:r w:rsidRPr="006A0170">
        <w:rPr>
          <w:szCs w:val="20"/>
        </w:rPr>
        <w:tab/>
      </w:r>
      <w:r w:rsidRPr="006A0170">
        <w:rPr>
          <w:szCs w:val="20"/>
        </w:rPr>
        <w:tab/>
      </w:r>
    </w:p>
    <w:p w14:paraId="1DDE01DA" w14:textId="77777777" w:rsidR="00443114" w:rsidRPr="006A0170" w:rsidRDefault="00443114" w:rsidP="00443114">
      <w:pPr>
        <w:spacing w:after="60"/>
        <w:outlineLvl w:val="0"/>
        <w:rPr>
          <w:szCs w:val="20"/>
        </w:rPr>
      </w:pPr>
    </w:p>
    <w:p w14:paraId="68F9CD80" w14:textId="77777777" w:rsidR="00443114" w:rsidRPr="006A0170" w:rsidRDefault="00443114" w:rsidP="00443114">
      <w:pPr>
        <w:spacing w:after="60"/>
        <w:outlineLvl w:val="0"/>
        <w:rPr>
          <w:szCs w:val="20"/>
        </w:rPr>
      </w:pPr>
    </w:p>
    <w:p w14:paraId="524DA860" w14:textId="77777777" w:rsidR="00443114" w:rsidRPr="006A0170" w:rsidRDefault="00443114" w:rsidP="00443114">
      <w:pPr>
        <w:rPr>
          <w:szCs w:val="20"/>
        </w:rPr>
      </w:pPr>
    </w:p>
    <w:p w14:paraId="084154E7" w14:textId="77777777" w:rsidR="00443114" w:rsidRPr="006A0170" w:rsidRDefault="00443114" w:rsidP="00443114">
      <w:pPr>
        <w:rPr>
          <w:szCs w:val="20"/>
        </w:rPr>
      </w:pPr>
    </w:p>
    <w:p w14:paraId="4D62D638" w14:textId="77777777" w:rsidR="00443114" w:rsidRPr="006A0170" w:rsidRDefault="00443114" w:rsidP="00443114">
      <w:pPr>
        <w:rPr>
          <w:szCs w:val="20"/>
        </w:rPr>
      </w:pPr>
    </w:p>
    <w:p w14:paraId="63C0F3F0" w14:textId="77777777" w:rsidR="00443114" w:rsidRDefault="00443114" w:rsidP="00443114">
      <w:pPr>
        <w:rPr>
          <w:szCs w:val="20"/>
        </w:rPr>
      </w:pPr>
    </w:p>
    <w:p w14:paraId="7C5B36F8" w14:textId="77777777" w:rsidR="00443114" w:rsidRPr="006A0170" w:rsidRDefault="00443114" w:rsidP="00443114">
      <w:pPr>
        <w:rPr>
          <w:szCs w:val="20"/>
        </w:rPr>
      </w:pPr>
      <w:r w:rsidRPr="006A0170">
        <w:rPr>
          <w:szCs w:val="20"/>
        </w:rPr>
        <w:t>Firmado ……………………………………………………...</w:t>
      </w:r>
      <w:r w:rsidRPr="006A0170">
        <w:rPr>
          <w:szCs w:val="20"/>
        </w:rPr>
        <w:tab/>
      </w:r>
      <w:r>
        <w:rPr>
          <w:szCs w:val="20"/>
        </w:rPr>
        <w:t>.</w:t>
      </w:r>
    </w:p>
    <w:p w14:paraId="5258C0CD" w14:textId="77777777" w:rsidR="00E764FB" w:rsidRDefault="00443114" w:rsidP="00443114">
      <w:pPr>
        <w:rPr>
          <w:sz w:val="14"/>
          <w:szCs w:val="14"/>
        </w:rPr>
      </w:pPr>
      <w:r w:rsidRPr="006A0170">
        <w:rPr>
          <w:szCs w:val="20"/>
        </w:rPr>
        <w:tab/>
      </w:r>
      <w:r>
        <w:rPr>
          <w:szCs w:val="20"/>
        </w:rPr>
        <w:t xml:space="preserve">  </w:t>
      </w:r>
      <w:r w:rsidRPr="00443114">
        <w:rPr>
          <w:sz w:val="14"/>
          <w:szCs w:val="14"/>
        </w:rPr>
        <w:t>NOMBRE, APELLIDOS Y FIRMA DEL ALUMNO</w:t>
      </w:r>
    </w:p>
    <w:p w14:paraId="31E96A4A" w14:textId="77777777" w:rsidR="00443114" w:rsidRPr="00443114" w:rsidRDefault="00443114" w:rsidP="00443114">
      <w:pPr>
        <w:rPr>
          <w:sz w:val="14"/>
          <w:szCs w:val="14"/>
        </w:rPr>
      </w:pPr>
    </w:p>
    <w:p w14:paraId="629F6F59" w14:textId="77777777" w:rsidR="00E764FB" w:rsidRPr="00E764FB" w:rsidRDefault="00E764FB" w:rsidP="00E1511F">
      <w:pPr>
        <w:tabs>
          <w:tab w:val="left" w:pos="374"/>
          <w:tab w:val="center" w:pos="4251"/>
        </w:tabs>
        <w:spacing w:before="120"/>
        <w:rPr>
          <w:i/>
          <w:sz w:val="18"/>
          <w:szCs w:val="18"/>
        </w:rPr>
      </w:pPr>
    </w:p>
    <w:p w14:paraId="197F9AB4" w14:textId="77777777" w:rsidR="00E764FB" w:rsidRPr="00E764FB" w:rsidRDefault="00E764FB" w:rsidP="00E1511F">
      <w:pPr>
        <w:tabs>
          <w:tab w:val="left" w:pos="374"/>
          <w:tab w:val="center" w:pos="4251"/>
        </w:tabs>
        <w:spacing w:before="120"/>
        <w:rPr>
          <w:i/>
          <w:sz w:val="18"/>
          <w:szCs w:val="18"/>
        </w:rPr>
      </w:pPr>
    </w:p>
    <w:p w14:paraId="4F5E980C" w14:textId="77777777" w:rsidR="00DC04E5" w:rsidRDefault="00DC04E5" w:rsidP="00E1511F">
      <w:pPr>
        <w:spacing w:before="120"/>
        <w:rPr>
          <w:rFonts w:ascii="Arial Narrow" w:hAnsi="Arial Narrow"/>
          <w:b/>
          <w:color w:val="000000"/>
          <w:szCs w:val="20"/>
        </w:rPr>
      </w:pPr>
    </w:p>
    <w:p w14:paraId="7AFBE816" w14:textId="77777777" w:rsidR="00E764FB" w:rsidRPr="00E764FB" w:rsidRDefault="00E764FB" w:rsidP="00E1511F">
      <w:pPr>
        <w:spacing w:before="120"/>
        <w:rPr>
          <w:rFonts w:ascii="Arial Narrow" w:hAnsi="Arial Narrow"/>
          <w:b/>
          <w:color w:val="000000"/>
          <w:szCs w:val="20"/>
        </w:rPr>
      </w:pPr>
      <w:r w:rsidRPr="00E764FB">
        <w:rPr>
          <w:rFonts w:ascii="Arial Narrow" w:hAnsi="Arial Narrow"/>
          <w:b/>
          <w:color w:val="000000"/>
          <w:szCs w:val="20"/>
        </w:rPr>
        <w:t xml:space="preserve">INFORMACION SOBRE PROTECCIÓN DE DATOS TRATAMIENTO DE IMÁGENES/VOZ DE ALUMNOS </w:t>
      </w:r>
      <w:r w:rsidRPr="00E764FB">
        <w:rPr>
          <w:rFonts w:ascii="Arial Narrow" w:hAnsi="Arial Narrow"/>
          <w:b/>
          <w:color w:val="000000"/>
          <w:szCs w:val="20"/>
        </w:rPr>
        <w:br/>
        <w:t>EN CENTROS DE TITULADIDAD PÚBLICA DE LA COMUNIDAD DE CASTILLA Y LEÓN</w:t>
      </w:r>
    </w:p>
    <w:p w14:paraId="2D038B21" w14:textId="77777777" w:rsidR="00E764FB" w:rsidRPr="00E764FB" w:rsidRDefault="00E764FB" w:rsidP="00E1511F">
      <w:p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REGLAMENTO GENERAL DE PROTECCIÓN DE DATOS</w:t>
      </w:r>
      <w:r w:rsidRPr="00E764FB">
        <w:rPr>
          <w:rFonts w:ascii="Arial Narrow" w:hAnsi="Arial Narrow"/>
          <w:color w:val="000000"/>
          <w:sz w:val="18"/>
          <w:szCs w:val="18"/>
        </w:rPr>
        <w:br/>
        <w:t>REGLAMENTO (UE) 2016/679 DEL PARLAMENTO EUROPEO Y DEL CONSEJO, de 27 de abril de 2016.</w:t>
      </w:r>
    </w:p>
    <w:p w14:paraId="7BFD43A1" w14:textId="77777777" w:rsidR="00E764FB" w:rsidRPr="00E764FB" w:rsidRDefault="00E1511F" w:rsidP="00E1511F">
      <w:pPr>
        <w:spacing w:before="120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br/>
      </w:r>
      <w:r w:rsidRPr="00E764FB">
        <w:rPr>
          <w:rFonts w:ascii="Arial Narrow" w:hAnsi="Arial Narrow"/>
          <w:b/>
          <w:color w:val="000000"/>
          <w:sz w:val="18"/>
          <w:szCs w:val="18"/>
        </w:rPr>
        <w:t>RESPONSABLE DEL TRATAMIENTO</w:t>
      </w:r>
    </w:p>
    <w:p w14:paraId="3E18851A" w14:textId="77777777" w:rsidR="00E1511F" w:rsidRPr="00E1511F" w:rsidRDefault="00E764FB" w:rsidP="00E1511F">
      <w:pPr>
        <w:spacing w:before="120"/>
        <w:rPr>
          <w:rFonts w:ascii="Arial Narrow" w:hAnsi="Arial Narrow"/>
          <w:b/>
          <w:color w:val="000000"/>
          <w:sz w:val="18"/>
          <w:szCs w:val="18"/>
        </w:rPr>
      </w:pPr>
      <w:r w:rsidRPr="00E1511F">
        <w:rPr>
          <w:rFonts w:ascii="Arial Narrow" w:hAnsi="Arial Narrow"/>
          <w:b/>
          <w:color w:val="000000"/>
          <w:sz w:val="18"/>
          <w:szCs w:val="18"/>
        </w:rPr>
        <w:t>Dirección General de Política Educativa Escolar (Consejería de Educación)</w:t>
      </w:r>
      <w:r w:rsidR="00E1511F" w:rsidRPr="00E1511F">
        <w:rPr>
          <w:rFonts w:ascii="Arial Narrow" w:hAnsi="Arial Narrow"/>
          <w:b/>
          <w:color w:val="000000"/>
          <w:sz w:val="18"/>
          <w:szCs w:val="18"/>
        </w:rPr>
        <w:t>:</w:t>
      </w:r>
    </w:p>
    <w:p w14:paraId="4DB71BF9" w14:textId="77777777" w:rsidR="00E764FB" w:rsidRPr="00E764FB" w:rsidRDefault="00E764FB" w:rsidP="00E1511F">
      <w:pPr>
        <w:numPr>
          <w:ilvl w:val="0"/>
          <w:numId w:val="23"/>
        </w:numPr>
        <w:spacing w:before="120"/>
        <w:rPr>
          <w:rFonts w:ascii="Arial Narrow" w:hAnsi="Arial Narrow"/>
          <w:b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Avda. Reyes Católicos nº 2, CP 47006, Valladolid</w:t>
      </w:r>
      <w:r w:rsidRPr="00E764FB">
        <w:rPr>
          <w:rFonts w:ascii="Arial Narrow" w:hAnsi="Arial Narrow"/>
          <w:b/>
          <w:color w:val="000000"/>
          <w:sz w:val="18"/>
          <w:szCs w:val="18"/>
        </w:rPr>
        <w:br/>
      </w:r>
      <w:r w:rsidRPr="00E764FB">
        <w:rPr>
          <w:rFonts w:ascii="Arial Narrow" w:hAnsi="Arial Narrow"/>
          <w:color w:val="000000"/>
          <w:sz w:val="18"/>
          <w:szCs w:val="18"/>
        </w:rPr>
        <w:t>Teléfono: 983 41 48 77</w:t>
      </w:r>
      <w:r w:rsidRPr="00E764FB">
        <w:rPr>
          <w:rFonts w:ascii="Arial Narrow" w:hAnsi="Arial Narrow"/>
          <w:b/>
          <w:color w:val="000000"/>
          <w:sz w:val="18"/>
          <w:szCs w:val="18"/>
        </w:rPr>
        <w:br/>
      </w:r>
      <w:r w:rsidRPr="00E764FB">
        <w:rPr>
          <w:rFonts w:ascii="Arial Narrow" w:hAnsi="Arial Narrow"/>
          <w:color w:val="000000"/>
          <w:sz w:val="18"/>
          <w:szCs w:val="18"/>
        </w:rPr>
        <w:t xml:space="preserve">Correo electrónico: </w:t>
      </w:r>
      <w:hyperlink r:id="rId7" w:history="1">
        <w:r w:rsidRPr="00556795">
          <w:rPr>
            <w:rStyle w:val="Hipervnculo"/>
            <w:rFonts w:ascii="Arial Narrow" w:hAnsi="Arial Narrow"/>
            <w:sz w:val="18"/>
            <w:szCs w:val="18"/>
          </w:rPr>
          <w:t>protecciondatos.dgpee.educacion@jcyl.es</w:t>
        </w:r>
      </w:hyperlink>
    </w:p>
    <w:p w14:paraId="04B8FE05" w14:textId="77777777" w:rsidR="00E764FB" w:rsidRPr="00E764FB" w:rsidRDefault="00E764FB" w:rsidP="00E1511F">
      <w:pPr>
        <w:numPr>
          <w:ilvl w:val="0"/>
          <w:numId w:val="23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1511F">
        <w:rPr>
          <w:rFonts w:ascii="Arial Narrow" w:hAnsi="Arial Narrow"/>
          <w:color w:val="000000"/>
          <w:sz w:val="18"/>
          <w:szCs w:val="18"/>
        </w:rPr>
        <w:t>Delegado de Protección de Datos:</w:t>
      </w:r>
      <w:r w:rsidRPr="00E764FB">
        <w:rPr>
          <w:rFonts w:ascii="Arial Narrow" w:hAnsi="Arial Narrow"/>
          <w:color w:val="000000"/>
          <w:sz w:val="18"/>
          <w:szCs w:val="18"/>
        </w:rPr>
        <w:br/>
        <w:t>Avenida Monasterio de Nuestra Señora de Prado s/n C.P. 47014, Valladolid.</w:t>
      </w:r>
      <w:r w:rsidRPr="00E764FB">
        <w:rPr>
          <w:rFonts w:ascii="Arial Narrow" w:hAnsi="Arial Narrow"/>
          <w:color w:val="000000"/>
          <w:sz w:val="18"/>
          <w:szCs w:val="18"/>
        </w:rPr>
        <w:br/>
        <w:t xml:space="preserve">Mail: </w:t>
      </w:r>
      <w:hyperlink r:id="rId8" w:history="1">
        <w:r w:rsidR="00556795" w:rsidRPr="00556795">
          <w:rPr>
            <w:rStyle w:val="Hipervnculo"/>
            <w:rFonts w:ascii="Arial Narrow" w:hAnsi="Arial Narrow"/>
            <w:sz w:val="18"/>
            <w:szCs w:val="18"/>
          </w:rPr>
          <w:t>dpd.educacion@jcyl.es</w:t>
        </w:r>
      </w:hyperlink>
    </w:p>
    <w:p w14:paraId="47F5C222" w14:textId="77777777" w:rsidR="00E1511F" w:rsidRDefault="00E1511F" w:rsidP="00E1511F">
      <w:pPr>
        <w:spacing w:before="120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br/>
      </w:r>
      <w:r w:rsidRPr="00E764FB">
        <w:rPr>
          <w:rFonts w:ascii="Arial Narrow" w:hAnsi="Arial Narrow"/>
          <w:b/>
          <w:color w:val="000000"/>
          <w:sz w:val="18"/>
          <w:szCs w:val="18"/>
        </w:rPr>
        <w:t>FINALIDAD DEL TRATAMIENTO</w:t>
      </w:r>
    </w:p>
    <w:p w14:paraId="3A2574A8" w14:textId="77777777" w:rsidR="00E764FB" w:rsidRPr="00E1511F" w:rsidRDefault="00E764FB" w:rsidP="00E1511F">
      <w:pPr>
        <w:spacing w:before="120"/>
        <w:rPr>
          <w:rFonts w:ascii="Arial Narrow" w:hAnsi="Arial Narrow"/>
          <w:b/>
          <w:color w:val="000000"/>
          <w:sz w:val="18"/>
          <w:szCs w:val="18"/>
        </w:rPr>
      </w:pPr>
      <w:r w:rsidRPr="00E1511F">
        <w:rPr>
          <w:rFonts w:ascii="Arial Narrow" w:hAnsi="Arial Narrow"/>
          <w:b/>
          <w:color w:val="000000"/>
          <w:sz w:val="18"/>
          <w:szCs w:val="18"/>
        </w:rPr>
        <w:t>Difusión de las actividades de los centros docentes de titularidad pública de Castilla y León:</w:t>
      </w:r>
      <w:r w:rsidRPr="00E1511F">
        <w:rPr>
          <w:rFonts w:ascii="Arial Narrow" w:hAnsi="Arial Narrow"/>
          <w:b/>
          <w:color w:val="000000"/>
          <w:sz w:val="18"/>
          <w:szCs w:val="18"/>
        </w:rPr>
        <w:tab/>
        <w:t xml:space="preserve"> </w:t>
      </w:r>
    </w:p>
    <w:p w14:paraId="49F936DC" w14:textId="77777777" w:rsidR="00E764FB" w:rsidRPr="00E764FB" w:rsidRDefault="00E764FB" w:rsidP="00E1511F">
      <w:pPr>
        <w:numPr>
          <w:ilvl w:val="0"/>
          <w:numId w:val="24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 xml:space="preserve">Usamos los datos relativos a imágenes/ voz de los alumnos, con la finalidad de difundir las actividades de los centros docentes de titularidad pública de la Comunidad de Castilla y León a través de los medios de difusión del centro que se detallan en el documento que figura en el anverso de esta información por el que se otorga o deniega el consentimiento para este tratamiento. </w:t>
      </w:r>
    </w:p>
    <w:p w14:paraId="78BA69FD" w14:textId="77777777" w:rsidR="00E1511F" w:rsidRDefault="00E764FB" w:rsidP="00E1511F">
      <w:pPr>
        <w:numPr>
          <w:ilvl w:val="0"/>
          <w:numId w:val="24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Las imágenes/voz almacenadas en sistemas de almacenamiento de la Consejería de Educación o contratados con terceros, serán conservadas durante el curso académico en el que sean tomadas.</w:t>
      </w:r>
    </w:p>
    <w:p w14:paraId="22810779" w14:textId="77777777" w:rsidR="00E764FB" w:rsidRPr="00E1511F" w:rsidRDefault="00E1511F" w:rsidP="00E1511F">
      <w:pPr>
        <w:spacing w:before="12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br/>
      </w:r>
      <w:r w:rsidRPr="00E764FB">
        <w:rPr>
          <w:rFonts w:ascii="Arial Narrow" w:hAnsi="Arial Narrow"/>
          <w:b/>
          <w:color w:val="000000"/>
          <w:sz w:val="18"/>
          <w:szCs w:val="18"/>
        </w:rPr>
        <w:t>LEGITIMACIÓN DEL TRATAMIENTO</w:t>
      </w:r>
    </w:p>
    <w:p w14:paraId="4B086A79" w14:textId="77777777" w:rsidR="00E764FB" w:rsidRPr="00E1511F" w:rsidRDefault="00E764FB" w:rsidP="00E1511F">
      <w:pPr>
        <w:spacing w:before="120"/>
        <w:rPr>
          <w:rFonts w:ascii="Arial Narrow" w:hAnsi="Arial Narrow"/>
          <w:b/>
          <w:color w:val="000000"/>
          <w:sz w:val="18"/>
          <w:szCs w:val="18"/>
        </w:rPr>
      </w:pPr>
      <w:r w:rsidRPr="00E1511F">
        <w:rPr>
          <w:rFonts w:ascii="Arial Narrow" w:hAnsi="Arial Narrow"/>
          <w:b/>
          <w:color w:val="000000"/>
          <w:sz w:val="18"/>
          <w:szCs w:val="18"/>
        </w:rPr>
        <w:t>Consentimiento:</w:t>
      </w:r>
    </w:p>
    <w:p w14:paraId="1CE982AB" w14:textId="77777777" w:rsidR="00E764FB" w:rsidRPr="00E764FB" w:rsidRDefault="00E764FB" w:rsidP="00E1511F">
      <w:pPr>
        <w:numPr>
          <w:ilvl w:val="0"/>
          <w:numId w:val="25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1511F">
        <w:rPr>
          <w:rFonts w:ascii="Arial Narrow" w:hAnsi="Arial Narrow"/>
          <w:color w:val="000000"/>
          <w:sz w:val="18"/>
          <w:szCs w:val="18"/>
        </w:rPr>
        <w:t>Artículo 6.1 a) del RGPD</w:t>
      </w:r>
      <w:r w:rsidR="00E1511F">
        <w:rPr>
          <w:rFonts w:ascii="Arial Narrow" w:hAnsi="Arial Narrow"/>
          <w:color w:val="000000"/>
          <w:sz w:val="18"/>
          <w:szCs w:val="18"/>
        </w:rPr>
        <w:t>.</w:t>
      </w:r>
      <w:r w:rsidRPr="00E1511F">
        <w:rPr>
          <w:rFonts w:ascii="Arial Narrow" w:hAnsi="Arial Narrow"/>
          <w:color w:val="000000"/>
          <w:sz w:val="18"/>
          <w:szCs w:val="18"/>
        </w:rPr>
        <w:t xml:space="preserve"> Consentimiento</w:t>
      </w:r>
      <w:r w:rsidRPr="00E764FB">
        <w:rPr>
          <w:rFonts w:ascii="Arial Narrow" w:hAnsi="Arial Narrow"/>
          <w:color w:val="000000"/>
          <w:sz w:val="18"/>
          <w:szCs w:val="18"/>
        </w:rPr>
        <w:t xml:space="preserve"> de los padres o tutores para aquellos alumnos menores de 14 años, o de los propios alumnos, cuando tengan 14 o más años.</w:t>
      </w:r>
    </w:p>
    <w:p w14:paraId="4546A460" w14:textId="77777777" w:rsidR="00E764FB" w:rsidRPr="00E764FB" w:rsidRDefault="00E764FB" w:rsidP="00E1511F">
      <w:pPr>
        <w:numPr>
          <w:ilvl w:val="0"/>
          <w:numId w:val="25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El consentimiento se solicitará y deberá en su caso otorgarse para cada uno de los medios de difusión citados, siendo posible que se autorice el tratamiento de las imágenes/voz en unos medios de difusión y en otros no.</w:t>
      </w:r>
    </w:p>
    <w:p w14:paraId="421CD0F0" w14:textId="77777777" w:rsidR="00E1511F" w:rsidRDefault="00E764FB" w:rsidP="00E1511F">
      <w:pPr>
        <w:numPr>
          <w:ilvl w:val="0"/>
          <w:numId w:val="25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Si se toman imágenes/voz a través de fotografía, vídeo o cualquier otro medio de captación, de alumnos que no han consentido el tratamiento, se procederá a distorsionar sus rasgos diferenciadores, especialmente cuando en una foto/vídeo concurran con otros compañeros que sí cuenten con la autorización para el tratamiento de sus imágenes/voz.</w:t>
      </w:r>
    </w:p>
    <w:p w14:paraId="66886DC3" w14:textId="77777777" w:rsidR="00E764FB" w:rsidRPr="00E1511F" w:rsidRDefault="00E1511F" w:rsidP="00E1511F">
      <w:pPr>
        <w:spacing w:before="12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br/>
      </w:r>
      <w:r w:rsidRPr="00E764FB">
        <w:rPr>
          <w:rFonts w:ascii="Arial Narrow" w:hAnsi="Arial Narrow"/>
          <w:b/>
          <w:color w:val="000000"/>
          <w:sz w:val="18"/>
          <w:szCs w:val="18"/>
        </w:rPr>
        <w:t>DESTINATARIOS DE CESIONES O TRANSFERENCIAS INTERNACIONALES</w:t>
      </w:r>
    </w:p>
    <w:p w14:paraId="1AE7C53B" w14:textId="77777777" w:rsidR="00E764FB" w:rsidRPr="00E1511F" w:rsidRDefault="00E764FB" w:rsidP="00E1511F">
      <w:pPr>
        <w:spacing w:before="120"/>
        <w:rPr>
          <w:rFonts w:ascii="Arial Narrow" w:hAnsi="Arial Narrow"/>
          <w:b/>
          <w:color w:val="000000"/>
          <w:sz w:val="18"/>
          <w:szCs w:val="18"/>
        </w:rPr>
      </w:pPr>
      <w:r w:rsidRPr="00E1511F">
        <w:rPr>
          <w:rFonts w:ascii="Arial Narrow" w:hAnsi="Arial Narrow"/>
          <w:b/>
          <w:color w:val="000000"/>
          <w:sz w:val="18"/>
          <w:szCs w:val="18"/>
        </w:rPr>
        <w:t>No se cederán datos a terceros:</w:t>
      </w:r>
    </w:p>
    <w:p w14:paraId="488637C8" w14:textId="77777777" w:rsidR="00E764FB" w:rsidRPr="00E764FB" w:rsidRDefault="00E764FB" w:rsidP="00E1511F">
      <w:pPr>
        <w:numPr>
          <w:ilvl w:val="0"/>
          <w:numId w:val="26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La difusión de datos de imagen/voz en redes sociales supondrá una comunicación de datos a terceros, atendiendo a la naturaleza y funcionamiento de estos servicios.</w:t>
      </w:r>
    </w:p>
    <w:p w14:paraId="6016DB35" w14:textId="77777777" w:rsidR="00E764FB" w:rsidRPr="00E764FB" w:rsidRDefault="00E764FB" w:rsidP="00E1511F">
      <w:pPr>
        <w:numPr>
          <w:ilvl w:val="0"/>
          <w:numId w:val="26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 xml:space="preserve">No </w:t>
      </w:r>
      <w:r>
        <w:rPr>
          <w:rFonts w:ascii="Arial Narrow" w:hAnsi="Arial Narrow"/>
          <w:color w:val="000000"/>
          <w:sz w:val="18"/>
          <w:szCs w:val="18"/>
        </w:rPr>
        <w:t>están previstas transferencias i</w:t>
      </w:r>
      <w:r w:rsidRPr="00E764FB">
        <w:rPr>
          <w:rFonts w:ascii="Arial Narrow" w:hAnsi="Arial Narrow"/>
          <w:color w:val="000000"/>
          <w:sz w:val="18"/>
          <w:szCs w:val="18"/>
        </w:rPr>
        <w:t>nternacionales de datos.</w:t>
      </w:r>
      <w:r w:rsidRPr="00E764FB">
        <w:rPr>
          <w:rFonts w:ascii="Arial Narrow" w:hAnsi="Arial Narrow"/>
          <w:color w:val="000000"/>
          <w:sz w:val="18"/>
          <w:szCs w:val="18"/>
        </w:rPr>
        <w:tab/>
      </w:r>
    </w:p>
    <w:p w14:paraId="67E45B24" w14:textId="77777777" w:rsidR="00E764FB" w:rsidRPr="00E764FB" w:rsidRDefault="00E1511F" w:rsidP="00E1511F">
      <w:pPr>
        <w:spacing w:before="120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br/>
      </w:r>
      <w:r w:rsidRPr="00E764FB">
        <w:rPr>
          <w:rFonts w:ascii="Arial Narrow" w:hAnsi="Arial Narrow"/>
          <w:b/>
          <w:color w:val="000000"/>
          <w:sz w:val="18"/>
          <w:szCs w:val="18"/>
        </w:rPr>
        <w:t>DERECHOS DE LAS PERSONAS INTERESADAS</w:t>
      </w:r>
    </w:p>
    <w:p w14:paraId="3E895A95" w14:textId="77777777" w:rsidR="00E764FB" w:rsidRPr="00E1511F" w:rsidRDefault="00E764FB" w:rsidP="00E1511F">
      <w:pPr>
        <w:spacing w:before="120"/>
        <w:rPr>
          <w:rFonts w:ascii="Arial Narrow" w:hAnsi="Arial Narrow"/>
          <w:b/>
          <w:color w:val="000000"/>
          <w:sz w:val="18"/>
          <w:szCs w:val="18"/>
        </w:rPr>
      </w:pPr>
      <w:r w:rsidRPr="00E1511F">
        <w:rPr>
          <w:rFonts w:ascii="Arial Narrow" w:hAnsi="Arial Narrow"/>
          <w:b/>
          <w:color w:val="000000"/>
          <w:sz w:val="18"/>
          <w:szCs w:val="18"/>
        </w:rPr>
        <w:t>Derecho a acceder, rectificar, y suprimir los datos, así como otros derechos recogidos en la información adicional:</w:t>
      </w:r>
    </w:p>
    <w:p w14:paraId="3664CC30" w14:textId="77777777" w:rsidR="00E764FB" w:rsidRPr="00E764FB" w:rsidRDefault="00E764FB" w:rsidP="00E1511F">
      <w:pPr>
        <w:numPr>
          <w:ilvl w:val="0"/>
          <w:numId w:val="27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Tiene derecho de acceso, rectificación, supresión, limitación del tratamiento, portabilidad, en los términos de los artículos 15 a 23 del RGPD.</w:t>
      </w:r>
    </w:p>
    <w:p w14:paraId="53FA20E8" w14:textId="77777777" w:rsidR="00E764FB" w:rsidRPr="00E764FB" w:rsidRDefault="00E764FB" w:rsidP="00E1511F">
      <w:pPr>
        <w:numPr>
          <w:ilvl w:val="0"/>
          <w:numId w:val="27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Tiene derecho a retirar su consentimiento en cualquier momento. La retirada del consentimiento no afectará a la licitud del tratamiento basada en el consentimiento previo a su retirada.</w:t>
      </w:r>
    </w:p>
    <w:p w14:paraId="3DCD4B75" w14:textId="77777777" w:rsidR="00E764FB" w:rsidRPr="00E764FB" w:rsidRDefault="00E764FB" w:rsidP="00E1511F">
      <w:pPr>
        <w:numPr>
          <w:ilvl w:val="0"/>
          <w:numId w:val="27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Puede ejercer estos derechos ante el responsable del tratamiento o ante el Delegado de Protección de datos</w:t>
      </w:r>
    </w:p>
    <w:p w14:paraId="07D4A5EB" w14:textId="77777777" w:rsidR="00E764FB" w:rsidRPr="00E1511F" w:rsidRDefault="00E764FB" w:rsidP="00E1511F">
      <w:pPr>
        <w:numPr>
          <w:ilvl w:val="0"/>
          <w:numId w:val="27"/>
        </w:numPr>
        <w:spacing w:before="120"/>
        <w:rPr>
          <w:rFonts w:ascii="Arial Narrow" w:hAnsi="Arial Narrow"/>
          <w:color w:val="000000"/>
          <w:sz w:val="18"/>
          <w:szCs w:val="18"/>
        </w:rPr>
      </w:pPr>
      <w:r w:rsidRPr="00E764FB">
        <w:rPr>
          <w:rFonts w:ascii="Arial Narrow" w:hAnsi="Arial Narrow"/>
          <w:color w:val="000000"/>
          <w:sz w:val="18"/>
          <w:szCs w:val="18"/>
        </w:rPr>
        <w:t>Tiene derechos a reclamar ante Agencia Española de Protección de Datos</w:t>
      </w:r>
      <w:r w:rsidR="00A373A0">
        <w:rPr>
          <w:rFonts w:ascii="Arial Narrow" w:hAnsi="Arial Narrow"/>
          <w:color w:val="000000"/>
          <w:sz w:val="18"/>
          <w:szCs w:val="18"/>
        </w:rPr>
        <w:t>:</w:t>
      </w:r>
      <w:r w:rsidRPr="00E764FB">
        <w:rPr>
          <w:rFonts w:ascii="Arial Narrow" w:hAnsi="Arial Narrow"/>
          <w:color w:val="000000"/>
          <w:sz w:val="18"/>
          <w:szCs w:val="18"/>
        </w:rPr>
        <w:t xml:space="preserve"> </w:t>
      </w:r>
      <w:hyperlink r:id="rId9" w:history="1">
        <w:r w:rsidR="00556795" w:rsidRPr="00556795">
          <w:rPr>
            <w:rStyle w:val="Hipervnculo"/>
            <w:rFonts w:ascii="Arial Narrow" w:hAnsi="Arial Narrow"/>
            <w:sz w:val="18"/>
            <w:szCs w:val="18"/>
          </w:rPr>
          <w:t>www.aepd.es</w:t>
        </w:r>
      </w:hyperlink>
    </w:p>
    <w:sectPr w:rsidR="00E764FB" w:rsidRPr="00E1511F" w:rsidSect="00DC04E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1418" w:bottom="1701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48CD" w14:textId="77777777" w:rsidR="00C90CFB" w:rsidRDefault="00C90CFB">
      <w:r>
        <w:separator/>
      </w:r>
    </w:p>
  </w:endnote>
  <w:endnote w:type="continuationSeparator" w:id="0">
    <w:p w14:paraId="389F3CBB" w14:textId="77777777" w:rsidR="00C90CFB" w:rsidRDefault="00C9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C0CB" w14:textId="77777777" w:rsidR="00DC04E5" w:rsidRDefault="00DC04E5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9D3DC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870FBD8" w14:textId="77777777" w:rsidR="00DC04E5" w:rsidRDefault="00DC04E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E7DC" w14:textId="77777777" w:rsidR="00DC04E5" w:rsidRDefault="00E306D5">
    <w:pPr>
      <w:pStyle w:val="Carta2"/>
      <w:ind w:left="0" w:firstLine="0"/>
      <w:rPr>
        <w:iCs/>
        <w:sz w:val="18"/>
        <w:szCs w:val="18"/>
      </w:rPr>
    </w:pPr>
    <w:r>
      <w:rPr>
        <w:rStyle w:val="Nmerodepgina"/>
        <w:iCs/>
        <w:sz w:val="18"/>
        <w:szCs w:val="18"/>
      </w:rPr>
      <w:t>Consentimiento informado del tratamiento de imágenes/voz de los alumnos</w:t>
    </w:r>
    <w:r w:rsidR="00DC04E5">
      <w:rPr>
        <w:rStyle w:val="Nmerodepgina"/>
        <w:iCs/>
        <w:sz w:val="18"/>
        <w:szCs w:val="18"/>
      </w:rPr>
      <w:t xml:space="preserve">   |   Página </w:t>
    </w:r>
    <w:r w:rsidR="00DC04E5">
      <w:rPr>
        <w:rStyle w:val="Nmerodepgina"/>
        <w:iCs/>
        <w:sz w:val="18"/>
        <w:szCs w:val="18"/>
      </w:rPr>
      <w:fldChar w:fldCharType="begin"/>
    </w:r>
    <w:r w:rsidR="00DC04E5">
      <w:rPr>
        <w:rStyle w:val="Nmerodepgina"/>
        <w:iCs/>
        <w:sz w:val="18"/>
        <w:szCs w:val="18"/>
      </w:rPr>
      <w:instrText xml:space="preserve"> </w:instrText>
    </w:r>
    <w:r w:rsidR="009D3DC1">
      <w:rPr>
        <w:rStyle w:val="Nmerodepgina"/>
        <w:iCs/>
        <w:sz w:val="18"/>
        <w:szCs w:val="18"/>
      </w:rPr>
      <w:instrText>PAGE</w:instrText>
    </w:r>
    <w:r w:rsidR="00DC04E5">
      <w:rPr>
        <w:rStyle w:val="Nmerodepgina"/>
        <w:iCs/>
        <w:sz w:val="18"/>
        <w:szCs w:val="18"/>
      </w:rPr>
      <w:instrText xml:space="preserve"> </w:instrText>
    </w:r>
    <w:r w:rsidR="00DC04E5">
      <w:rPr>
        <w:rStyle w:val="Nmerodepgina"/>
        <w:iCs/>
        <w:sz w:val="18"/>
        <w:szCs w:val="18"/>
      </w:rPr>
      <w:fldChar w:fldCharType="separate"/>
    </w:r>
    <w:r w:rsidR="00443114">
      <w:rPr>
        <w:rStyle w:val="Nmerodepgina"/>
        <w:iCs/>
        <w:noProof/>
        <w:sz w:val="18"/>
        <w:szCs w:val="18"/>
      </w:rPr>
      <w:t>1</w:t>
    </w:r>
    <w:r w:rsidR="00DC04E5">
      <w:rPr>
        <w:rStyle w:val="Nmerodepgina"/>
        <w:iCs/>
        <w:sz w:val="18"/>
        <w:szCs w:val="18"/>
      </w:rPr>
      <w:fldChar w:fldCharType="end"/>
    </w:r>
    <w:r w:rsidR="00DC04E5">
      <w:rPr>
        <w:rStyle w:val="Nmerodepgina"/>
        <w:iCs/>
        <w:sz w:val="18"/>
        <w:szCs w:val="18"/>
      </w:rPr>
      <w:t xml:space="preserve"> de </w:t>
    </w:r>
    <w:r w:rsidR="00DC04E5">
      <w:rPr>
        <w:rStyle w:val="Nmerodepgina"/>
        <w:iCs/>
        <w:sz w:val="18"/>
        <w:szCs w:val="18"/>
      </w:rPr>
      <w:fldChar w:fldCharType="begin"/>
    </w:r>
    <w:r w:rsidR="00DC04E5">
      <w:rPr>
        <w:rStyle w:val="Nmerodepgina"/>
        <w:iCs/>
        <w:sz w:val="18"/>
        <w:szCs w:val="18"/>
      </w:rPr>
      <w:instrText xml:space="preserve"> </w:instrText>
    </w:r>
    <w:r w:rsidR="009D3DC1">
      <w:rPr>
        <w:rStyle w:val="Nmerodepgina"/>
        <w:iCs/>
        <w:sz w:val="18"/>
        <w:szCs w:val="18"/>
      </w:rPr>
      <w:instrText>NUMPAGES</w:instrText>
    </w:r>
    <w:r w:rsidR="00DC04E5">
      <w:rPr>
        <w:rStyle w:val="Nmerodepgina"/>
        <w:iCs/>
        <w:sz w:val="18"/>
        <w:szCs w:val="18"/>
      </w:rPr>
      <w:instrText xml:space="preserve"> </w:instrText>
    </w:r>
    <w:r w:rsidR="00DC04E5">
      <w:rPr>
        <w:rStyle w:val="Nmerodepgina"/>
        <w:iCs/>
        <w:sz w:val="18"/>
        <w:szCs w:val="18"/>
      </w:rPr>
      <w:fldChar w:fldCharType="separate"/>
    </w:r>
    <w:r w:rsidR="00443114">
      <w:rPr>
        <w:rStyle w:val="Nmerodepgina"/>
        <w:iCs/>
        <w:noProof/>
        <w:sz w:val="18"/>
        <w:szCs w:val="18"/>
      </w:rPr>
      <w:t>2</w:t>
    </w:r>
    <w:r w:rsidR="00DC04E5">
      <w:rPr>
        <w:rStyle w:val="Nmerodepgina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B5E2" w14:textId="77777777" w:rsidR="00C90CFB" w:rsidRDefault="00C90CFB">
      <w:r>
        <w:separator/>
      </w:r>
    </w:p>
  </w:footnote>
  <w:footnote w:type="continuationSeparator" w:id="0">
    <w:p w14:paraId="3BFE2C02" w14:textId="77777777" w:rsidR="00C90CFB" w:rsidRDefault="00C9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FA6C" w14:textId="77777777" w:rsidR="00DC04E5" w:rsidRDefault="00DC04E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3DC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81BBC5B" w14:textId="77777777" w:rsidR="00DC04E5" w:rsidRDefault="00DC04E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FEA0" w14:textId="59BB0564" w:rsidR="00DC04E5" w:rsidRPr="00835EFE" w:rsidRDefault="00DC04E5">
    <w:pPr>
      <w:pStyle w:val="Carta2"/>
      <w:ind w:left="0" w:firstLine="0"/>
      <w:rPr>
        <w:bCs/>
        <w:sz w:val="18"/>
        <w:szCs w:val="18"/>
      </w:rPr>
    </w:pPr>
    <w:r>
      <w:rPr>
        <w:sz w:val="18"/>
        <w:szCs w:val="18"/>
      </w:rPr>
      <w:t xml:space="preserve">ESCUELA DE ARTE Y SUPERIOR DE CRBC DE ÁVILA   |   </w:t>
    </w:r>
    <w:r>
      <w:rPr>
        <w:bCs/>
        <w:sz w:val="18"/>
        <w:szCs w:val="18"/>
      </w:rPr>
      <w:t>Curso 20</w:t>
    </w:r>
    <w:r w:rsidR="00E460E8">
      <w:rPr>
        <w:bCs/>
        <w:sz w:val="18"/>
        <w:szCs w:val="18"/>
      </w:rPr>
      <w:t>2</w:t>
    </w:r>
    <w:r w:rsidR="009573C4">
      <w:rPr>
        <w:bCs/>
        <w:sz w:val="18"/>
        <w:szCs w:val="18"/>
      </w:rPr>
      <w:t>1</w:t>
    </w:r>
    <w:r>
      <w:rPr>
        <w:bCs/>
        <w:sz w:val="18"/>
        <w:szCs w:val="18"/>
      </w:rPr>
      <w:t>/20</w:t>
    </w:r>
    <w:r w:rsidR="00CE0853">
      <w:rPr>
        <w:bCs/>
        <w:sz w:val="18"/>
        <w:szCs w:val="18"/>
      </w:rPr>
      <w:t>2</w:t>
    </w:r>
    <w:r w:rsidR="009573C4">
      <w:rPr>
        <w:bCs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FE6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F45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C41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36C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45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1E4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2E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4E1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D26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7DF8"/>
    <w:multiLevelType w:val="hybridMultilevel"/>
    <w:tmpl w:val="C7DA98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EF181D"/>
    <w:multiLevelType w:val="hybridMultilevel"/>
    <w:tmpl w:val="59EC4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982B09"/>
    <w:multiLevelType w:val="hybridMultilevel"/>
    <w:tmpl w:val="3D045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81D9E"/>
    <w:multiLevelType w:val="hybridMultilevel"/>
    <w:tmpl w:val="E45A0A4C"/>
    <w:lvl w:ilvl="0" w:tplc="89642E8C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8C2B47"/>
    <w:multiLevelType w:val="hybridMultilevel"/>
    <w:tmpl w:val="381ABE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6736C"/>
    <w:multiLevelType w:val="hybridMultilevel"/>
    <w:tmpl w:val="69C664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8430A3"/>
    <w:multiLevelType w:val="multilevel"/>
    <w:tmpl w:val="A76A0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F456A2"/>
    <w:multiLevelType w:val="hybridMultilevel"/>
    <w:tmpl w:val="A76A04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6E12BC"/>
    <w:multiLevelType w:val="hybridMultilevel"/>
    <w:tmpl w:val="D3DE6B5A"/>
    <w:lvl w:ilvl="0" w:tplc="673E25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 w15:restartNumberingAfterBreak="0">
    <w:nsid w:val="2C6842DF"/>
    <w:multiLevelType w:val="hybridMultilevel"/>
    <w:tmpl w:val="66821EC4"/>
    <w:lvl w:ilvl="0" w:tplc="89642E8C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F17A6"/>
    <w:multiLevelType w:val="hybridMultilevel"/>
    <w:tmpl w:val="F4E6D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D3081"/>
    <w:multiLevelType w:val="hybridMultilevel"/>
    <w:tmpl w:val="0B587796"/>
    <w:lvl w:ilvl="0" w:tplc="89642E8C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3728"/>
    <w:multiLevelType w:val="hybridMultilevel"/>
    <w:tmpl w:val="7A0A36E8"/>
    <w:lvl w:ilvl="0" w:tplc="89642E8C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96EC4"/>
    <w:multiLevelType w:val="hybridMultilevel"/>
    <w:tmpl w:val="7AA23F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50605"/>
    <w:multiLevelType w:val="hybridMultilevel"/>
    <w:tmpl w:val="1C008014"/>
    <w:lvl w:ilvl="0" w:tplc="F23A246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6BB5522F"/>
    <w:multiLevelType w:val="hybridMultilevel"/>
    <w:tmpl w:val="D3CCF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104A9"/>
    <w:multiLevelType w:val="hybridMultilevel"/>
    <w:tmpl w:val="DDE65F8C"/>
    <w:lvl w:ilvl="0" w:tplc="89642E8C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24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3"/>
  </w:num>
  <w:num w:numId="18">
    <w:abstractNumId w:val="14"/>
  </w:num>
  <w:num w:numId="19">
    <w:abstractNumId w:val="25"/>
  </w:num>
  <w:num w:numId="20">
    <w:abstractNumId w:val="20"/>
  </w:num>
  <w:num w:numId="21">
    <w:abstractNumId w:val="17"/>
  </w:num>
  <w:num w:numId="22">
    <w:abstractNumId w:val="16"/>
  </w:num>
  <w:num w:numId="23">
    <w:abstractNumId w:val="13"/>
  </w:num>
  <w:num w:numId="24">
    <w:abstractNumId w:val="26"/>
  </w:num>
  <w:num w:numId="25">
    <w:abstractNumId w:val="21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09"/>
    <w:rsid w:val="000652D7"/>
    <w:rsid w:val="000A7631"/>
    <w:rsid w:val="000C7A7E"/>
    <w:rsid w:val="000E7F14"/>
    <w:rsid w:val="001A4670"/>
    <w:rsid w:val="001B606B"/>
    <w:rsid w:val="001B6F20"/>
    <w:rsid w:val="001D2647"/>
    <w:rsid w:val="00200C2A"/>
    <w:rsid w:val="002A195F"/>
    <w:rsid w:val="002A5D2D"/>
    <w:rsid w:val="00353DC3"/>
    <w:rsid w:val="00353FDE"/>
    <w:rsid w:val="00401BB4"/>
    <w:rsid w:val="004160C0"/>
    <w:rsid w:val="00421F29"/>
    <w:rsid w:val="00443114"/>
    <w:rsid w:val="00452024"/>
    <w:rsid w:val="004E4E49"/>
    <w:rsid w:val="00516A0B"/>
    <w:rsid w:val="00556795"/>
    <w:rsid w:val="00567FB5"/>
    <w:rsid w:val="005932DE"/>
    <w:rsid w:val="0059697E"/>
    <w:rsid w:val="005C57F3"/>
    <w:rsid w:val="00660EDE"/>
    <w:rsid w:val="006651F9"/>
    <w:rsid w:val="006C0767"/>
    <w:rsid w:val="006C329F"/>
    <w:rsid w:val="0073233F"/>
    <w:rsid w:val="00771BB1"/>
    <w:rsid w:val="007D0069"/>
    <w:rsid w:val="00835EFE"/>
    <w:rsid w:val="009573C4"/>
    <w:rsid w:val="0099554D"/>
    <w:rsid w:val="009D3DC1"/>
    <w:rsid w:val="00A373A0"/>
    <w:rsid w:val="00A4491C"/>
    <w:rsid w:val="00AA3CBF"/>
    <w:rsid w:val="00AD3AE2"/>
    <w:rsid w:val="00B0384C"/>
    <w:rsid w:val="00B3039E"/>
    <w:rsid w:val="00BD3C3C"/>
    <w:rsid w:val="00C16E1C"/>
    <w:rsid w:val="00C820BA"/>
    <w:rsid w:val="00C90CFB"/>
    <w:rsid w:val="00CA2AA4"/>
    <w:rsid w:val="00CB33C8"/>
    <w:rsid w:val="00CD0B09"/>
    <w:rsid w:val="00CE0853"/>
    <w:rsid w:val="00CE290E"/>
    <w:rsid w:val="00D35BAE"/>
    <w:rsid w:val="00D770C1"/>
    <w:rsid w:val="00DA6B00"/>
    <w:rsid w:val="00DB29FC"/>
    <w:rsid w:val="00DB7A22"/>
    <w:rsid w:val="00DC04E5"/>
    <w:rsid w:val="00DE43B4"/>
    <w:rsid w:val="00E1511F"/>
    <w:rsid w:val="00E306D5"/>
    <w:rsid w:val="00E370D1"/>
    <w:rsid w:val="00E40063"/>
    <w:rsid w:val="00E460E8"/>
    <w:rsid w:val="00E752B1"/>
    <w:rsid w:val="00E764FB"/>
    <w:rsid w:val="00E855F2"/>
    <w:rsid w:val="00E91DA4"/>
    <w:rsid w:val="00EE36A5"/>
    <w:rsid w:val="00F23281"/>
    <w:rsid w:val="00F96B48"/>
    <w:rsid w:val="00F974C8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07391"/>
  <w14:defaultImageDpi w14:val="300"/>
  <w15:chartTrackingRefBased/>
  <w15:docId w15:val="{3C64CB7A-324F-449F-AA55-DCE1DFD3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Lucida Sans Unicode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arta1">
    <w:name w:val="Carta 1"/>
    <w:basedOn w:val="Normal"/>
    <w:pPr>
      <w:widowControl w:val="0"/>
      <w:spacing w:line="240" w:lineRule="exact"/>
      <w:ind w:firstLine="1418"/>
      <w:jc w:val="both"/>
    </w:pPr>
    <w:rPr>
      <w:szCs w:val="20"/>
    </w:rPr>
  </w:style>
  <w:style w:type="paragraph" w:customStyle="1" w:styleId="Carta2">
    <w:name w:val="Carta 2"/>
    <w:basedOn w:val="Carta1"/>
    <w:pPr>
      <w:ind w:left="1418" w:hanging="1418"/>
      <w:jc w:val="left"/>
    </w:pPr>
    <w:rPr>
      <w:rFonts w:cs="Arial"/>
    </w:rPr>
  </w:style>
  <w:style w:type="paragraph" w:styleId="Sangradetextonormal">
    <w:name w:val="Body Text Indent"/>
    <w:basedOn w:val="Normal"/>
    <w:rsid w:val="00162ADB"/>
    <w:pPr>
      <w:ind w:left="708"/>
    </w:pPr>
    <w:rPr>
      <w:sz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B7A2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semiHidden/>
    <w:rsid w:val="00DB7A22"/>
    <w:rPr>
      <w:rFonts w:ascii="Arial" w:hAnsi="Arial" w:cs="Arial"/>
      <w:vanish/>
      <w:sz w:val="16"/>
      <w:szCs w:val="16"/>
      <w:lang w:val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B7A2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DB7A22"/>
    <w:rPr>
      <w:rFonts w:ascii="Arial" w:hAnsi="Arial" w:cs="Arial"/>
      <w:vanish/>
      <w:sz w:val="16"/>
      <w:szCs w:val="16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DB29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E764FB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E764FB"/>
    <w:rPr>
      <w:rFonts w:ascii="Calibri" w:eastAsia="MS Mincho" w:hAnsi="Calibri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A373A0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BB1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71BB1"/>
    <w:rPr>
      <w:sz w:val="18"/>
      <w:szCs w:val="18"/>
      <w:lang w:val="es-ES_tradnl" w:eastAsia="es-ES"/>
    </w:rPr>
  </w:style>
  <w:style w:type="paragraph" w:styleId="Revisin">
    <w:name w:val="Revision"/>
    <w:hidden/>
    <w:uiPriority w:val="71"/>
    <w:rsid w:val="00AA3CBF"/>
    <w:rPr>
      <w:rFonts w:ascii="Arial" w:hAnsi="Arial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educacion@jcyl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ecciondatos.dgpee.educacion@jcyl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epd.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rta%20escue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Data\Microsoft\Plantillas\Carta escuela.dot</Template>
  <TotalTime>0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5223</CharactersWithSpaces>
  <SharedDoc>false</SharedDoc>
  <HLinks>
    <vt:vector size="18" baseType="variant">
      <vt:variant>
        <vt:i4>6750260</vt:i4>
      </vt:variant>
      <vt:variant>
        <vt:i4>22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5898293</vt:i4>
      </vt:variant>
      <vt:variant>
        <vt:i4>19</vt:i4>
      </vt:variant>
      <vt:variant>
        <vt:i4>0</vt:i4>
      </vt:variant>
      <vt:variant>
        <vt:i4>5</vt:i4>
      </vt:variant>
      <vt:variant>
        <vt:lpwstr>mailto:dpd.educacion@jcyl.es</vt:lpwstr>
      </vt:variant>
      <vt:variant>
        <vt:lpwstr/>
      </vt:variant>
      <vt:variant>
        <vt:i4>4063237</vt:i4>
      </vt:variant>
      <vt:variant>
        <vt:i4>16</vt:i4>
      </vt:variant>
      <vt:variant>
        <vt:i4>0</vt:i4>
      </vt:variant>
      <vt:variant>
        <vt:i4>5</vt:i4>
      </vt:variant>
      <vt:variant>
        <vt:lpwstr>mailto:protecciondatos.dgpee.educacion@jcyl.es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 ISABEL JIMENEZ NIETO</dc:creator>
  <cp:keywords/>
  <dc:description/>
  <cp:lastModifiedBy>ENRIQUE JIMENEZ BENEITE</cp:lastModifiedBy>
  <cp:revision>2</cp:revision>
  <cp:lastPrinted>2018-06-21T11:40:00Z</cp:lastPrinted>
  <dcterms:created xsi:type="dcterms:W3CDTF">2021-05-06T20:56:00Z</dcterms:created>
  <dcterms:modified xsi:type="dcterms:W3CDTF">2021-05-06T20:56:00Z</dcterms:modified>
</cp:coreProperties>
</file>