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104F" w14:textId="22DC1D33" w:rsidR="000B48D4" w:rsidRPr="00211DBA" w:rsidRDefault="00894A49" w:rsidP="000B48D4">
      <w:pPr>
        <w:ind w:right="-1"/>
        <w:outlineLvl w:val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PROYECTO</w:t>
      </w:r>
      <w:r w:rsidR="000B48D4" w:rsidRPr="00211DB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INTEGRADO</w:t>
      </w:r>
    </w:p>
    <w:p w14:paraId="1DFA5D19" w14:textId="2AF4520D" w:rsidR="00C939CB" w:rsidRPr="00C939CB" w:rsidRDefault="005916DF" w:rsidP="000B48D4">
      <w:pPr>
        <w:spacing w:after="60"/>
        <w:rPr>
          <w:szCs w:val="20"/>
          <w:lang w:val="en-GB"/>
        </w:rPr>
      </w:pPr>
      <w:r>
        <w:rPr>
          <w:sz w:val="28"/>
          <w:szCs w:val="28"/>
          <w:lang w:val="en-GB"/>
        </w:rPr>
        <w:t>PROPUESTA</w:t>
      </w:r>
      <w:r w:rsidR="006C50F0">
        <w:rPr>
          <w:sz w:val="28"/>
          <w:szCs w:val="28"/>
          <w:lang w:val="en-GB"/>
        </w:rPr>
        <w:t xml:space="preserve"> DE</w:t>
      </w:r>
      <w:r w:rsidR="00261B11">
        <w:rPr>
          <w:sz w:val="28"/>
          <w:szCs w:val="28"/>
          <w:lang w:val="en-GB"/>
        </w:rPr>
        <w:t xml:space="preserve"> </w:t>
      </w:r>
      <w:r w:rsidR="00894A49">
        <w:rPr>
          <w:sz w:val="28"/>
          <w:szCs w:val="28"/>
          <w:lang w:val="en-GB"/>
        </w:rPr>
        <w:t>PROYECTO</w:t>
      </w:r>
      <w:r w:rsidR="00261B11">
        <w:rPr>
          <w:sz w:val="28"/>
          <w:szCs w:val="28"/>
          <w:lang w:val="en-GB"/>
        </w:rPr>
        <w:t xml:space="preserve"> </w:t>
      </w:r>
      <w:r w:rsidR="00894A49">
        <w:rPr>
          <w:sz w:val="28"/>
          <w:szCs w:val="28"/>
          <w:lang w:val="en-GB"/>
        </w:rPr>
        <w:t>INTEGRADO</w:t>
      </w:r>
      <w:r w:rsidR="00C939CB">
        <w:rPr>
          <w:sz w:val="28"/>
          <w:szCs w:val="28"/>
          <w:lang w:val="en-GB"/>
        </w:rPr>
        <w:br/>
      </w:r>
      <w:r w:rsidR="00C939CB" w:rsidRPr="00C939CB">
        <w:rPr>
          <w:szCs w:val="20"/>
          <w:lang w:val="en-GB"/>
        </w:rPr>
        <w:t>ENTREGA EN LA SECRETARÍA DEL CENTRO</w:t>
      </w:r>
    </w:p>
    <w:p w14:paraId="28D25CFB" w14:textId="77777777" w:rsidR="000B48D4" w:rsidRPr="000127C1" w:rsidRDefault="000B48D4" w:rsidP="000B48D4">
      <w:pPr>
        <w:tabs>
          <w:tab w:val="left" w:pos="568"/>
        </w:tabs>
        <w:rPr>
          <w:rFonts w:cs="Arial"/>
          <w:i/>
          <w:sz w:val="16"/>
          <w:szCs w:val="16"/>
        </w:rPr>
      </w:pPr>
    </w:p>
    <w:p w14:paraId="2945CBF2" w14:textId="77777777" w:rsidR="000B48D4" w:rsidRDefault="000B48D4" w:rsidP="000B48D4">
      <w:pPr>
        <w:ind w:right="-1"/>
        <w:rPr>
          <w:sz w:val="18"/>
          <w:lang w:val="en-GB"/>
        </w:rPr>
      </w:pPr>
    </w:p>
    <w:p w14:paraId="75ADD6AE" w14:textId="77777777" w:rsidR="00211DBA" w:rsidRDefault="00211DBA" w:rsidP="00211D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right="-1"/>
        <w:rPr>
          <w:b/>
          <w:sz w:val="18"/>
        </w:rPr>
      </w:pPr>
      <w:r w:rsidRPr="00A601C7">
        <w:rPr>
          <w:sz w:val="18"/>
        </w:rPr>
        <w:t>Año académico</w:t>
      </w:r>
      <w:r>
        <w:rPr>
          <w:sz w:val="18"/>
        </w:rPr>
        <w:t>:</w:t>
      </w:r>
      <w:r>
        <w:rPr>
          <w:sz w:val="18"/>
        </w:rPr>
        <w:tab/>
      </w:r>
      <w:r w:rsidR="00BC47B5">
        <w:rPr>
          <w:sz w:val="18"/>
        </w:rPr>
        <w:t xml:space="preserve">|   </w:t>
      </w:r>
      <w:r w:rsidRPr="00A601C7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01C7">
        <w:rPr>
          <w:b/>
          <w:sz w:val="18"/>
        </w:rPr>
        <w:instrText xml:space="preserve"> </w:instrText>
      </w:r>
      <w:r>
        <w:rPr>
          <w:b/>
          <w:sz w:val="18"/>
        </w:rPr>
        <w:instrText>FORMTEXT</w:instrText>
      </w:r>
      <w:r w:rsidRPr="00A601C7">
        <w:rPr>
          <w:b/>
          <w:sz w:val="18"/>
        </w:rPr>
        <w:instrText xml:space="preserve"> </w:instrText>
      </w:r>
      <w:r w:rsidRPr="00A601C7">
        <w:rPr>
          <w:b/>
          <w:sz w:val="18"/>
        </w:rPr>
      </w:r>
      <w:r w:rsidRPr="00A601C7">
        <w:rPr>
          <w:b/>
          <w:sz w:val="18"/>
        </w:rPr>
        <w:fldChar w:fldCharType="separate"/>
      </w:r>
      <w:bookmarkStart w:id="0" w:name="_GoBack"/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bookmarkEnd w:id="0"/>
      <w:r w:rsidRPr="00A601C7">
        <w:rPr>
          <w:b/>
          <w:sz w:val="18"/>
        </w:rPr>
        <w:fldChar w:fldCharType="end"/>
      </w:r>
      <w:r w:rsidR="00913C0E">
        <w:rPr>
          <w:b/>
          <w:sz w:val="18"/>
        </w:rPr>
        <w:t xml:space="preserve"> </w:t>
      </w:r>
      <w:r w:rsidR="005E08ED">
        <w:rPr>
          <w:b/>
          <w:sz w:val="18"/>
        </w:rPr>
        <w:t xml:space="preserve"> </w:t>
      </w:r>
      <w:r w:rsidR="00913C0E">
        <w:rPr>
          <w:b/>
          <w:sz w:val="18"/>
        </w:rPr>
        <w:t>/</w:t>
      </w:r>
      <w:r w:rsidR="005E08ED">
        <w:rPr>
          <w:b/>
          <w:sz w:val="18"/>
        </w:rPr>
        <w:t xml:space="preserve"> </w:t>
      </w:r>
      <w:r w:rsidR="00913C0E">
        <w:rPr>
          <w:b/>
          <w:sz w:val="18"/>
        </w:rPr>
        <w:t xml:space="preserve"> </w:t>
      </w:r>
      <w:r w:rsidR="00913C0E" w:rsidRPr="00A601C7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13C0E" w:rsidRPr="00A601C7">
        <w:rPr>
          <w:b/>
          <w:sz w:val="18"/>
        </w:rPr>
        <w:instrText xml:space="preserve"> </w:instrText>
      </w:r>
      <w:r w:rsidR="00913C0E">
        <w:rPr>
          <w:b/>
          <w:sz w:val="18"/>
        </w:rPr>
        <w:instrText>FORMTEXT</w:instrText>
      </w:r>
      <w:r w:rsidR="00913C0E" w:rsidRPr="00A601C7">
        <w:rPr>
          <w:b/>
          <w:sz w:val="18"/>
        </w:rPr>
        <w:instrText xml:space="preserve"> </w:instrText>
      </w:r>
      <w:r w:rsidR="00913C0E" w:rsidRPr="00A601C7">
        <w:rPr>
          <w:b/>
          <w:sz w:val="18"/>
        </w:rPr>
      </w:r>
      <w:r w:rsidR="00913C0E" w:rsidRPr="00A601C7">
        <w:rPr>
          <w:b/>
          <w:sz w:val="18"/>
        </w:rPr>
        <w:fldChar w:fldCharType="separate"/>
      </w:r>
      <w:r w:rsidR="00913C0E">
        <w:rPr>
          <w:b/>
          <w:noProof/>
          <w:sz w:val="18"/>
        </w:rPr>
        <w:t> </w:t>
      </w:r>
      <w:r w:rsidR="00913C0E">
        <w:rPr>
          <w:b/>
          <w:noProof/>
          <w:sz w:val="18"/>
        </w:rPr>
        <w:t> </w:t>
      </w:r>
      <w:r w:rsidR="00913C0E">
        <w:rPr>
          <w:b/>
          <w:noProof/>
          <w:sz w:val="18"/>
        </w:rPr>
        <w:t> </w:t>
      </w:r>
      <w:r w:rsidR="00913C0E">
        <w:rPr>
          <w:b/>
          <w:noProof/>
          <w:sz w:val="18"/>
        </w:rPr>
        <w:t> </w:t>
      </w:r>
      <w:r w:rsidR="00913C0E">
        <w:rPr>
          <w:b/>
          <w:noProof/>
          <w:sz w:val="18"/>
        </w:rPr>
        <w:t> </w:t>
      </w:r>
      <w:r w:rsidR="00913C0E" w:rsidRPr="00A601C7">
        <w:rPr>
          <w:b/>
          <w:sz w:val="18"/>
        </w:rPr>
        <w:fldChar w:fldCharType="end"/>
      </w:r>
    </w:p>
    <w:p w14:paraId="16464C12" w14:textId="0BD03382" w:rsidR="00894A49" w:rsidRPr="00894A49" w:rsidRDefault="00894A49" w:rsidP="00211D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right="-1"/>
        <w:rPr>
          <w:sz w:val="18"/>
        </w:rPr>
      </w:pPr>
      <w:r>
        <w:rPr>
          <w:sz w:val="18"/>
        </w:rPr>
        <w:t>Ciclo formativo</w:t>
      </w:r>
      <w:r>
        <w:rPr>
          <w:sz w:val="18"/>
        </w:rPr>
        <w:tab/>
        <w:t xml:space="preserve">|   </w:t>
      </w:r>
      <w:r w:rsidRPr="00A601C7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01C7">
        <w:rPr>
          <w:b/>
          <w:sz w:val="18"/>
        </w:rPr>
        <w:instrText xml:space="preserve"> </w:instrText>
      </w:r>
      <w:r>
        <w:rPr>
          <w:b/>
          <w:sz w:val="18"/>
        </w:rPr>
        <w:instrText>FORMTEXT</w:instrText>
      </w:r>
      <w:r w:rsidRPr="00A601C7">
        <w:rPr>
          <w:b/>
          <w:sz w:val="18"/>
        </w:rPr>
        <w:instrText xml:space="preserve"> </w:instrText>
      </w:r>
      <w:r w:rsidRPr="00A601C7">
        <w:rPr>
          <w:b/>
          <w:sz w:val="18"/>
        </w:rPr>
      </w:r>
      <w:r w:rsidRPr="00A601C7"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 w:rsidRPr="00A601C7">
        <w:rPr>
          <w:b/>
          <w:sz w:val="18"/>
        </w:rPr>
        <w:fldChar w:fldCharType="end"/>
      </w:r>
    </w:p>
    <w:p w14:paraId="2911D443" w14:textId="77777777" w:rsidR="00211DBA" w:rsidRPr="00A601C7" w:rsidRDefault="00211DBA" w:rsidP="00211DBA">
      <w:pPr>
        <w:ind w:right="-1"/>
        <w:rPr>
          <w:b/>
          <w:sz w:val="18"/>
        </w:rPr>
      </w:pPr>
    </w:p>
    <w:p w14:paraId="2C08DC57" w14:textId="77777777" w:rsidR="00A425C7" w:rsidRDefault="00A425C7" w:rsidP="00A425C7">
      <w:pPr>
        <w:spacing w:after="60"/>
        <w:outlineLvl w:val="0"/>
        <w:rPr>
          <w:b/>
          <w:sz w:val="18"/>
        </w:rPr>
      </w:pPr>
    </w:p>
    <w:p w14:paraId="6AF9D2D0" w14:textId="77777777" w:rsidR="00A425C7" w:rsidRPr="00A601C7" w:rsidRDefault="00A425C7" w:rsidP="00A425C7">
      <w:pPr>
        <w:spacing w:after="60"/>
        <w:outlineLvl w:val="0"/>
        <w:rPr>
          <w:b/>
          <w:sz w:val="18"/>
        </w:rPr>
      </w:pPr>
      <w:r>
        <w:rPr>
          <w:b/>
          <w:sz w:val="18"/>
        </w:rPr>
        <w:t>ALUMNO</w:t>
      </w:r>
    </w:p>
    <w:p w14:paraId="0D197445" w14:textId="77777777" w:rsidR="00A425C7" w:rsidRPr="00A601C7" w:rsidRDefault="00913C0E" w:rsidP="00A425C7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ind w:right="-1"/>
        <w:rPr>
          <w:sz w:val="18"/>
        </w:rPr>
      </w:pPr>
      <w:r>
        <w:rPr>
          <w:sz w:val="18"/>
        </w:rPr>
        <w:t>Nombre</w:t>
      </w:r>
      <w:r>
        <w:rPr>
          <w:sz w:val="18"/>
        </w:rPr>
        <w:tab/>
      </w:r>
      <w:r w:rsidR="00A425C7" w:rsidRPr="00A601C7">
        <w:rPr>
          <w:sz w:val="18"/>
        </w:rPr>
        <w:tab/>
      </w:r>
      <w:r w:rsidR="00BC47B5">
        <w:rPr>
          <w:sz w:val="18"/>
        </w:rPr>
        <w:t xml:space="preserve">|   </w:t>
      </w:r>
      <w:r w:rsidR="00A425C7" w:rsidRPr="00A601C7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425C7" w:rsidRPr="00A601C7">
        <w:rPr>
          <w:b/>
          <w:sz w:val="18"/>
        </w:rPr>
        <w:instrText xml:space="preserve"> </w:instrText>
      </w:r>
      <w:r w:rsidR="00A425C7">
        <w:rPr>
          <w:b/>
          <w:sz w:val="18"/>
        </w:rPr>
        <w:instrText>FORMTEXT</w:instrText>
      </w:r>
      <w:r w:rsidR="00A425C7" w:rsidRPr="00A601C7">
        <w:rPr>
          <w:b/>
          <w:sz w:val="18"/>
        </w:rPr>
        <w:instrText xml:space="preserve"> </w:instrText>
      </w:r>
      <w:r w:rsidR="00A425C7" w:rsidRPr="00A601C7">
        <w:rPr>
          <w:b/>
          <w:sz w:val="18"/>
        </w:rPr>
      </w:r>
      <w:r w:rsidR="00A425C7" w:rsidRPr="00A601C7">
        <w:rPr>
          <w:b/>
          <w:sz w:val="18"/>
        </w:rPr>
        <w:fldChar w:fldCharType="separate"/>
      </w:r>
      <w:r w:rsidR="00A425C7">
        <w:rPr>
          <w:b/>
          <w:noProof/>
          <w:sz w:val="18"/>
        </w:rPr>
        <w:t> </w:t>
      </w:r>
      <w:r w:rsidR="00A425C7">
        <w:rPr>
          <w:b/>
          <w:noProof/>
          <w:sz w:val="18"/>
        </w:rPr>
        <w:t> </w:t>
      </w:r>
      <w:r w:rsidR="00A425C7">
        <w:rPr>
          <w:b/>
          <w:noProof/>
          <w:sz w:val="18"/>
        </w:rPr>
        <w:t> </w:t>
      </w:r>
      <w:r w:rsidR="00A425C7">
        <w:rPr>
          <w:b/>
          <w:noProof/>
          <w:sz w:val="18"/>
        </w:rPr>
        <w:t> </w:t>
      </w:r>
      <w:r w:rsidR="00A425C7">
        <w:rPr>
          <w:b/>
          <w:noProof/>
          <w:sz w:val="18"/>
        </w:rPr>
        <w:t> </w:t>
      </w:r>
      <w:r w:rsidR="00A425C7" w:rsidRPr="00A601C7">
        <w:rPr>
          <w:b/>
          <w:sz w:val="18"/>
        </w:rPr>
        <w:fldChar w:fldCharType="end"/>
      </w:r>
      <w:r w:rsidR="00BC47B5">
        <w:rPr>
          <w:b/>
          <w:sz w:val="18"/>
        </w:rPr>
        <w:t xml:space="preserve"> </w:t>
      </w:r>
    </w:p>
    <w:p w14:paraId="248E348A" w14:textId="77777777" w:rsidR="00261B11" w:rsidRDefault="00913C0E" w:rsidP="00A425C7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ind w:right="-1"/>
        <w:rPr>
          <w:b/>
          <w:sz w:val="18"/>
        </w:rPr>
      </w:pPr>
      <w:r>
        <w:rPr>
          <w:sz w:val="18"/>
        </w:rPr>
        <w:t>Apellidos</w:t>
      </w:r>
      <w:r w:rsidR="00A425C7" w:rsidRPr="00A601C7">
        <w:rPr>
          <w:sz w:val="18"/>
        </w:rPr>
        <w:tab/>
      </w:r>
      <w:r w:rsidR="00BC47B5">
        <w:rPr>
          <w:sz w:val="18"/>
        </w:rPr>
        <w:t xml:space="preserve">|   </w:t>
      </w:r>
      <w:r w:rsidR="00A425C7" w:rsidRPr="00A601C7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425C7" w:rsidRPr="00A601C7">
        <w:rPr>
          <w:b/>
          <w:sz w:val="18"/>
        </w:rPr>
        <w:instrText xml:space="preserve"> </w:instrText>
      </w:r>
      <w:r w:rsidR="00A425C7">
        <w:rPr>
          <w:b/>
          <w:sz w:val="18"/>
        </w:rPr>
        <w:instrText>FORMTEXT</w:instrText>
      </w:r>
      <w:r w:rsidR="00A425C7" w:rsidRPr="00A601C7">
        <w:rPr>
          <w:b/>
          <w:sz w:val="18"/>
        </w:rPr>
        <w:instrText xml:space="preserve"> </w:instrText>
      </w:r>
      <w:r w:rsidR="00A425C7" w:rsidRPr="00A601C7">
        <w:rPr>
          <w:b/>
          <w:sz w:val="18"/>
        </w:rPr>
      </w:r>
      <w:r w:rsidR="00A425C7" w:rsidRPr="00A601C7">
        <w:rPr>
          <w:b/>
          <w:sz w:val="18"/>
        </w:rPr>
        <w:fldChar w:fldCharType="separate"/>
      </w:r>
      <w:r w:rsidR="00A425C7">
        <w:rPr>
          <w:b/>
          <w:noProof/>
          <w:sz w:val="18"/>
        </w:rPr>
        <w:t> </w:t>
      </w:r>
      <w:r w:rsidR="00A425C7">
        <w:rPr>
          <w:b/>
          <w:noProof/>
          <w:sz w:val="18"/>
        </w:rPr>
        <w:t> </w:t>
      </w:r>
      <w:r w:rsidR="00A425C7">
        <w:rPr>
          <w:b/>
          <w:noProof/>
          <w:sz w:val="18"/>
        </w:rPr>
        <w:t> </w:t>
      </w:r>
      <w:r w:rsidR="00A425C7">
        <w:rPr>
          <w:b/>
          <w:noProof/>
          <w:sz w:val="18"/>
        </w:rPr>
        <w:t> </w:t>
      </w:r>
      <w:r w:rsidR="00A425C7">
        <w:rPr>
          <w:b/>
          <w:noProof/>
          <w:sz w:val="18"/>
        </w:rPr>
        <w:t> </w:t>
      </w:r>
      <w:r w:rsidR="00A425C7" w:rsidRPr="00A601C7">
        <w:rPr>
          <w:b/>
          <w:sz w:val="18"/>
        </w:rPr>
        <w:fldChar w:fldCharType="end"/>
      </w:r>
    </w:p>
    <w:p w14:paraId="4D54B181" w14:textId="0173DCC4" w:rsidR="00894A49" w:rsidRPr="00894A49" w:rsidRDefault="00894A49" w:rsidP="00A425C7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ind w:right="-1"/>
        <w:rPr>
          <w:sz w:val="18"/>
        </w:rPr>
      </w:pPr>
      <w:r>
        <w:rPr>
          <w:sz w:val="18"/>
        </w:rPr>
        <w:t>DNI</w:t>
      </w:r>
      <w:r>
        <w:rPr>
          <w:sz w:val="18"/>
        </w:rPr>
        <w:tab/>
      </w:r>
      <w:r>
        <w:rPr>
          <w:sz w:val="18"/>
        </w:rPr>
        <w:tab/>
        <w:t xml:space="preserve">|   </w:t>
      </w:r>
      <w:r w:rsidRPr="00A601C7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01C7">
        <w:rPr>
          <w:b/>
          <w:sz w:val="18"/>
        </w:rPr>
        <w:instrText xml:space="preserve"> </w:instrText>
      </w:r>
      <w:r>
        <w:rPr>
          <w:b/>
          <w:sz w:val="18"/>
        </w:rPr>
        <w:instrText>FORMTEXT</w:instrText>
      </w:r>
      <w:r w:rsidRPr="00A601C7">
        <w:rPr>
          <w:b/>
          <w:sz w:val="18"/>
        </w:rPr>
        <w:instrText xml:space="preserve"> </w:instrText>
      </w:r>
      <w:r w:rsidRPr="00A601C7">
        <w:rPr>
          <w:b/>
          <w:sz w:val="18"/>
        </w:rPr>
      </w:r>
      <w:r w:rsidRPr="00A601C7"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 w:rsidRPr="00A601C7">
        <w:rPr>
          <w:b/>
          <w:sz w:val="18"/>
        </w:rPr>
        <w:fldChar w:fldCharType="end"/>
      </w:r>
    </w:p>
    <w:p w14:paraId="7E8251D2" w14:textId="77777777" w:rsidR="00A425C7" w:rsidRDefault="00A425C7" w:rsidP="00A425C7">
      <w:pPr>
        <w:ind w:right="-1"/>
        <w:rPr>
          <w:sz w:val="18"/>
        </w:rPr>
      </w:pPr>
    </w:p>
    <w:p w14:paraId="6889CE43" w14:textId="77777777" w:rsidR="00D21527" w:rsidRDefault="00D21527" w:rsidP="00D21527">
      <w:pPr>
        <w:spacing w:after="60"/>
        <w:outlineLvl w:val="0"/>
        <w:rPr>
          <w:b/>
          <w:sz w:val="18"/>
        </w:rPr>
      </w:pPr>
    </w:p>
    <w:p w14:paraId="09BACC9D" w14:textId="3C7FBFCB" w:rsidR="00D21527" w:rsidRPr="00A601C7" w:rsidRDefault="005916DF" w:rsidP="00D21527">
      <w:pPr>
        <w:spacing w:after="60"/>
        <w:outlineLvl w:val="0"/>
        <w:rPr>
          <w:b/>
          <w:sz w:val="18"/>
        </w:rPr>
      </w:pPr>
      <w:r>
        <w:rPr>
          <w:b/>
          <w:sz w:val="18"/>
        </w:rPr>
        <w:t>PROPUESTA</w:t>
      </w:r>
    </w:p>
    <w:p w14:paraId="5E486891" w14:textId="77777777" w:rsidR="00D21527" w:rsidRDefault="00D21527" w:rsidP="00D21527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ind w:right="-1"/>
        <w:rPr>
          <w:b/>
          <w:sz w:val="18"/>
        </w:rPr>
      </w:pPr>
      <w:r>
        <w:rPr>
          <w:sz w:val="18"/>
        </w:rPr>
        <w:t>Título</w:t>
      </w:r>
      <w:r>
        <w:rPr>
          <w:sz w:val="18"/>
        </w:rPr>
        <w:tab/>
      </w:r>
      <w:r w:rsidRPr="00A601C7">
        <w:rPr>
          <w:sz w:val="18"/>
        </w:rPr>
        <w:tab/>
      </w:r>
      <w:r>
        <w:rPr>
          <w:sz w:val="18"/>
        </w:rPr>
        <w:t xml:space="preserve">|   </w:t>
      </w:r>
      <w:r w:rsidRPr="00A601C7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01C7">
        <w:rPr>
          <w:b/>
          <w:sz w:val="18"/>
        </w:rPr>
        <w:instrText xml:space="preserve"> </w:instrText>
      </w:r>
      <w:r>
        <w:rPr>
          <w:b/>
          <w:sz w:val="18"/>
        </w:rPr>
        <w:instrText>FORMTEXT</w:instrText>
      </w:r>
      <w:r w:rsidRPr="00A601C7">
        <w:rPr>
          <w:b/>
          <w:sz w:val="18"/>
        </w:rPr>
        <w:instrText xml:space="preserve"> </w:instrText>
      </w:r>
      <w:r w:rsidRPr="00A601C7">
        <w:rPr>
          <w:b/>
          <w:sz w:val="18"/>
        </w:rPr>
      </w:r>
      <w:r w:rsidRPr="00A601C7"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 w:rsidRPr="00A601C7"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</w:p>
    <w:p w14:paraId="06A401D7" w14:textId="31F4B57D" w:rsidR="00894A49" w:rsidRPr="00894A49" w:rsidRDefault="00894A49" w:rsidP="00D21527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ind w:right="-1"/>
        <w:rPr>
          <w:sz w:val="18"/>
        </w:rPr>
      </w:pPr>
      <w:r>
        <w:rPr>
          <w:sz w:val="18"/>
        </w:rPr>
        <w:t>Tutor</w:t>
      </w:r>
      <w:r>
        <w:rPr>
          <w:sz w:val="18"/>
        </w:rPr>
        <w:tab/>
      </w:r>
      <w:r>
        <w:rPr>
          <w:sz w:val="18"/>
        </w:rPr>
        <w:tab/>
        <w:t xml:space="preserve">|   </w:t>
      </w:r>
      <w:r w:rsidRPr="00A601C7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01C7">
        <w:rPr>
          <w:b/>
          <w:sz w:val="18"/>
        </w:rPr>
        <w:instrText xml:space="preserve"> </w:instrText>
      </w:r>
      <w:r>
        <w:rPr>
          <w:b/>
          <w:sz w:val="18"/>
        </w:rPr>
        <w:instrText>FORMTEXT</w:instrText>
      </w:r>
      <w:r w:rsidRPr="00A601C7">
        <w:rPr>
          <w:b/>
          <w:sz w:val="18"/>
        </w:rPr>
        <w:instrText xml:space="preserve"> </w:instrText>
      </w:r>
      <w:r w:rsidRPr="00A601C7">
        <w:rPr>
          <w:b/>
          <w:sz w:val="18"/>
        </w:rPr>
      </w:r>
      <w:r w:rsidRPr="00A601C7"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 w:rsidRPr="00A601C7">
        <w:rPr>
          <w:b/>
          <w:sz w:val="18"/>
        </w:rPr>
        <w:fldChar w:fldCharType="end"/>
      </w:r>
    </w:p>
    <w:p w14:paraId="1AE07219" w14:textId="77777777" w:rsidR="00A425C7" w:rsidRDefault="00A425C7" w:rsidP="00A425C7">
      <w:pPr>
        <w:ind w:right="-1"/>
        <w:rPr>
          <w:sz w:val="18"/>
        </w:rPr>
      </w:pPr>
    </w:p>
    <w:p w14:paraId="2F85E061" w14:textId="77777777" w:rsidR="00261B11" w:rsidRDefault="00261B11" w:rsidP="00A95B6E">
      <w:pPr>
        <w:ind w:right="-1"/>
        <w:rPr>
          <w:sz w:val="18"/>
        </w:rPr>
      </w:pPr>
    </w:p>
    <w:p w14:paraId="3DFDC507" w14:textId="77777777" w:rsidR="00611768" w:rsidRDefault="00611768" w:rsidP="00A95B6E">
      <w:pPr>
        <w:ind w:right="-1"/>
        <w:rPr>
          <w:sz w:val="18"/>
        </w:rPr>
      </w:pPr>
    </w:p>
    <w:p w14:paraId="4ED37DC5" w14:textId="1B1B3995" w:rsidR="00E13F66" w:rsidRPr="005916DF" w:rsidRDefault="00261B11" w:rsidP="00A95B6E">
      <w:pPr>
        <w:ind w:right="-1"/>
        <w:rPr>
          <w:sz w:val="18"/>
        </w:rPr>
      </w:pPr>
      <w:r w:rsidRPr="00E13F66">
        <w:rPr>
          <w:sz w:val="18"/>
        </w:rPr>
        <w:t xml:space="preserve">El alumno abajo firmante </w:t>
      </w:r>
      <w:r w:rsidR="005916DF">
        <w:rPr>
          <w:sz w:val="18"/>
        </w:rPr>
        <w:t xml:space="preserve">entrega su PROPUESTA de </w:t>
      </w:r>
      <w:r w:rsidR="00894A49">
        <w:rPr>
          <w:sz w:val="18"/>
        </w:rPr>
        <w:t>Proyecto</w:t>
      </w:r>
      <w:r w:rsidRPr="00E13F66">
        <w:rPr>
          <w:sz w:val="18"/>
        </w:rPr>
        <w:t xml:space="preserve"> </w:t>
      </w:r>
      <w:r w:rsidR="00894A49">
        <w:rPr>
          <w:sz w:val="18"/>
        </w:rPr>
        <w:t>Integrado</w:t>
      </w:r>
      <w:r w:rsidRPr="00E13F66">
        <w:rPr>
          <w:sz w:val="18"/>
        </w:rPr>
        <w:t xml:space="preserve"> en la secretaría de la Escuela de Arte y Superior de </w:t>
      </w:r>
      <w:r w:rsidR="00E13F66">
        <w:rPr>
          <w:sz w:val="18"/>
        </w:rPr>
        <w:t xml:space="preserve">CRBC </w:t>
      </w:r>
      <w:r w:rsidR="00E13F66" w:rsidRPr="00E13F66">
        <w:rPr>
          <w:sz w:val="18"/>
        </w:rPr>
        <w:t>de Ávila</w:t>
      </w:r>
      <w:r w:rsidR="00E13F66">
        <w:rPr>
          <w:sz w:val="18"/>
        </w:rPr>
        <w:t>.</w:t>
      </w:r>
    </w:p>
    <w:p w14:paraId="0EF95D6A" w14:textId="77777777" w:rsidR="00261B11" w:rsidRDefault="00261B11" w:rsidP="00A425C7">
      <w:pPr>
        <w:ind w:right="-1"/>
        <w:rPr>
          <w:sz w:val="18"/>
        </w:rPr>
      </w:pPr>
    </w:p>
    <w:p w14:paraId="0F816B5A" w14:textId="77777777" w:rsidR="00A95B6E" w:rsidRDefault="00A95B6E" w:rsidP="00A425C7">
      <w:pPr>
        <w:rPr>
          <w:sz w:val="18"/>
        </w:rPr>
      </w:pPr>
    </w:p>
    <w:p w14:paraId="730005E1" w14:textId="77777777" w:rsidR="00A95B6E" w:rsidRPr="00A95B6E" w:rsidRDefault="00A95B6E" w:rsidP="00A425C7">
      <w:pPr>
        <w:rPr>
          <w:sz w:val="18"/>
        </w:rPr>
      </w:pPr>
    </w:p>
    <w:p w14:paraId="62EE6CB1" w14:textId="77777777" w:rsidR="00A95B6E" w:rsidRPr="00A601C7" w:rsidRDefault="00A95B6E" w:rsidP="00A95B6E">
      <w:pPr>
        <w:rPr>
          <w:sz w:val="18"/>
        </w:rPr>
      </w:pPr>
      <w:r w:rsidRPr="00A95B6E">
        <w:rPr>
          <w:sz w:val="18"/>
        </w:rPr>
        <w:t xml:space="preserve">Ávila, a </w:t>
      </w:r>
      <w:r w:rsidR="008F7E58">
        <w:rPr>
          <w:sz w:val="18"/>
        </w:rPr>
        <w:t>........</w:t>
      </w:r>
      <w:r>
        <w:rPr>
          <w:sz w:val="18"/>
        </w:rPr>
        <w:t xml:space="preserve"> </w:t>
      </w:r>
      <w:r w:rsidRPr="00A95B6E">
        <w:rPr>
          <w:sz w:val="18"/>
        </w:rPr>
        <w:t xml:space="preserve">de </w:t>
      </w:r>
      <w:r w:rsidR="008F7E58">
        <w:rPr>
          <w:sz w:val="18"/>
        </w:rPr>
        <w:t>....</w:t>
      </w:r>
      <w:r w:rsidR="00416E27">
        <w:rPr>
          <w:sz w:val="18"/>
        </w:rPr>
        <w:t>..............</w:t>
      </w:r>
      <w:r w:rsidR="008F7E58">
        <w:rPr>
          <w:sz w:val="18"/>
        </w:rPr>
        <w:t>....</w:t>
      </w:r>
      <w:r w:rsidRPr="00A95B6E">
        <w:rPr>
          <w:sz w:val="18"/>
        </w:rPr>
        <w:t xml:space="preserve"> de </w:t>
      </w:r>
      <w:r w:rsidR="00416E27">
        <w:rPr>
          <w:sz w:val="18"/>
        </w:rPr>
        <w:t>...............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6FCCA820" w14:textId="77777777" w:rsidR="001F19F4" w:rsidRDefault="001F19F4" w:rsidP="00A425C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95ACE0F" w14:textId="77777777" w:rsidR="00211DBA" w:rsidRDefault="00211DBA" w:rsidP="00A425C7">
      <w:pPr>
        <w:spacing w:after="60"/>
        <w:outlineLvl w:val="0"/>
        <w:rPr>
          <w:sz w:val="18"/>
        </w:rPr>
      </w:pPr>
    </w:p>
    <w:p w14:paraId="4B9FE7CC" w14:textId="77777777" w:rsidR="00D21527" w:rsidRPr="00A601C7" w:rsidRDefault="00D21527" w:rsidP="00A425C7">
      <w:pPr>
        <w:spacing w:after="60"/>
        <w:outlineLvl w:val="0"/>
        <w:rPr>
          <w:sz w:val="18"/>
        </w:rPr>
      </w:pPr>
    </w:p>
    <w:p w14:paraId="508C487D" w14:textId="77777777" w:rsidR="00211DBA" w:rsidRPr="00A601C7" w:rsidRDefault="00211DBA" w:rsidP="00211DBA">
      <w:pPr>
        <w:rPr>
          <w:sz w:val="18"/>
        </w:rPr>
      </w:pPr>
    </w:p>
    <w:p w14:paraId="30C5B2E9" w14:textId="77777777" w:rsidR="00211DBA" w:rsidRPr="00A601C7" w:rsidRDefault="00211DBA" w:rsidP="00211DBA">
      <w:pPr>
        <w:rPr>
          <w:sz w:val="18"/>
        </w:rPr>
      </w:pPr>
    </w:p>
    <w:p w14:paraId="2B6D63C5" w14:textId="77777777" w:rsidR="00211DBA" w:rsidRDefault="00211DBA" w:rsidP="00211DBA">
      <w:pPr>
        <w:rPr>
          <w:sz w:val="18"/>
        </w:rPr>
      </w:pPr>
    </w:p>
    <w:p w14:paraId="1E994F37" w14:textId="77777777" w:rsidR="00A95B6E" w:rsidRPr="00A601C7" w:rsidRDefault="00A95B6E" w:rsidP="00A95B6E">
      <w:pPr>
        <w:rPr>
          <w:sz w:val="18"/>
        </w:rPr>
      </w:pPr>
      <w:r>
        <w:rPr>
          <w:sz w:val="18"/>
        </w:rPr>
        <w:t xml:space="preserve">Firmado </w:t>
      </w:r>
      <w:r w:rsidR="001F19F4">
        <w:rPr>
          <w:sz w:val="18"/>
        </w:rPr>
        <w:t>………………………………………..</w:t>
      </w:r>
      <w:r w:rsidR="00D21527">
        <w:rPr>
          <w:sz w:val="18"/>
        </w:rPr>
        <w:tab/>
      </w:r>
    </w:p>
    <w:p w14:paraId="7A80B1DD" w14:textId="77777777" w:rsidR="00211DBA" w:rsidRPr="00D55AB1" w:rsidRDefault="00A95B6E" w:rsidP="00211DBA">
      <w:pPr>
        <w:rPr>
          <w:sz w:val="14"/>
        </w:rPr>
      </w:pPr>
      <w:r w:rsidRPr="00A601C7">
        <w:rPr>
          <w:sz w:val="18"/>
        </w:rPr>
        <w:tab/>
      </w:r>
      <w:r w:rsidRPr="00A601C7">
        <w:rPr>
          <w:sz w:val="14"/>
        </w:rPr>
        <w:t xml:space="preserve">El </w:t>
      </w:r>
      <w:r w:rsidR="00D21527">
        <w:rPr>
          <w:sz w:val="14"/>
        </w:rPr>
        <w:t>ALUMNO</w:t>
      </w:r>
    </w:p>
    <w:p w14:paraId="36347707" w14:textId="77777777" w:rsidR="00211DBA" w:rsidRPr="003B2267" w:rsidRDefault="00211DBA" w:rsidP="00211DBA">
      <w:pPr>
        <w:ind w:right="-1"/>
        <w:rPr>
          <w:sz w:val="18"/>
        </w:rPr>
      </w:pPr>
    </w:p>
    <w:p w14:paraId="15C7183E" w14:textId="77777777" w:rsidR="00211DBA" w:rsidRPr="00DF4B61" w:rsidRDefault="00211DBA" w:rsidP="00211DBA"/>
    <w:p w14:paraId="11F9CE0E" w14:textId="77777777" w:rsidR="00743C1A" w:rsidRPr="006C50F0" w:rsidRDefault="00743C1A" w:rsidP="00211DBA">
      <w:pPr>
        <w:ind w:right="-1"/>
        <w:rPr>
          <w:sz w:val="16"/>
          <w:szCs w:val="16"/>
          <w:lang w:val="en-GB"/>
        </w:rPr>
      </w:pPr>
    </w:p>
    <w:sectPr w:rsidR="00743C1A" w:rsidRPr="006C50F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552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B57F8" w14:textId="77777777" w:rsidR="00907BE9" w:rsidRDefault="00907BE9">
      <w:r>
        <w:separator/>
      </w:r>
    </w:p>
  </w:endnote>
  <w:endnote w:type="continuationSeparator" w:id="0">
    <w:p w14:paraId="013DEFBA" w14:textId="77777777" w:rsidR="00907BE9" w:rsidRDefault="009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altName w:val="Arial"/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EED7" w14:textId="77777777" w:rsidR="005C6936" w:rsidRDefault="005C6936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9A398" w14:textId="77777777" w:rsidR="005C6936" w:rsidRDefault="005C6936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958A" w14:textId="46E3AB89" w:rsidR="005C6936" w:rsidRPr="006C50F0" w:rsidRDefault="00894A49" w:rsidP="006C50F0">
    <w:pPr>
      <w:pStyle w:val="Carta2"/>
      <w:ind w:left="0" w:firstLine="0"/>
      <w:rPr>
        <w:iCs/>
        <w:sz w:val="16"/>
        <w:szCs w:val="16"/>
      </w:rPr>
    </w:pPr>
    <w:r>
      <w:rPr>
        <w:rStyle w:val="Nmerodepgina"/>
        <w:iCs/>
        <w:sz w:val="16"/>
        <w:szCs w:val="16"/>
      </w:rPr>
      <w:t>PROYECTO INTEGRADO</w:t>
    </w:r>
    <w:r w:rsidR="005C6936" w:rsidRPr="006C50F0">
      <w:rPr>
        <w:rStyle w:val="Nmerodepgina"/>
        <w:iCs/>
        <w:sz w:val="16"/>
        <w:szCs w:val="16"/>
      </w:rPr>
      <w:t xml:space="preserve">  |  </w:t>
    </w:r>
    <w:r w:rsidR="005916DF">
      <w:rPr>
        <w:rStyle w:val="Nmerodepgina"/>
        <w:b/>
        <w:iCs/>
        <w:sz w:val="16"/>
        <w:szCs w:val="16"/>
      </w:rPr>
      <w:t>PROPUESTA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A629" w14:textId="77777777" w:rsidR="00907BE9" w:rsidRDefault="00907BE9">
      <w:r>
        <w:separator/>
      </w:r>
    </w:p>
  </w:footnote>
  <w:footnote w:type="continuationSeparator" w:id="0">
    <w:p w14:paraId="6AEE5AB0" w14:textId="77777777" w:rsidR="00907BE9" w:rsidRDefault="00907B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974A" w14:textId="77777777" w:rsidR="005C6936" w:rsidRDefault="005C69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339745" w14:textId="77777777" w:rsidR="005C6936" w:rsidRDefault="005C69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A1BD" w14:textId="77777777" w:rsidR="005C6936" w:rsidRPr="00777AC5" w:rsidRDefault="005C6936" w:rsidP="00743C1A">
    <w:pPr>
      <w:pStyle w:val="Carta2"/>
      <w:ind w:left="0" w:firstLine="0"/>
    </w:pPr>
    <w:r w:rsidRPr="00777AC5">
      <w:t>ESCUELA DE ARTE Y SUPERIOR DE CRBC DE ÁVILA</w:t>
    </w:r>
  </w:p>
  <w:p w14:paraId="499DC872" w14:textId="77777777" w:rsidR="005C6936" w:rsidRPr="00261B11" w:rsidRDefault="00777AC5" w:rsidP="00743C1A">
    <w:pPr>
      <w:pStyle w:val="Carta2"/>
      <w:ind w:left="0" w:firstLine="0"/>
      <w:rPr>
        <w:sz w:val="16"/>
        <w:szCs w:val="16"/>
      </w:rPr>
    </w:pPr>
    <w:r>
      <w:rPr>
        <w:b/>
        <w:sz w:val="16"/>
        <w:szCs w:val="16"/>
      </w:rPr>
      <w:t>CICLOS FORMATIVOS DE ARTES PLÁSTICAS Y DISEÑO</w:t>
    </w:r>
  </w:p>
  <w:p w14:paraId="451F8FC3" w14:textId="77777777" w:rsidR="005C6936" w:rsidRPr="00107DD9" w:rsidRDefault="005C6936" w:rsidP="00743C1A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FE6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F45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C41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36C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A45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1E4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2E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4E1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26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7DF8"/>
    <w:multiLevelType w:val="hybridMultilevel"/>
    <w:tmpl w:val="C7DA98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EF181D"/>
    <w:multiLevelType w:val="hybridMultilevel"/>
    <w:tmpl w:val="59EC4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82B09"/>
    <w:multiLevelType w:val="hybridMultilevel"/>
    <w:tmpl w:val="3D045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6736C"/>
    <w:multiLevelType w:val="hybridMultilevel"/>
    <w:tmpl w:val="69C664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E12BC"/>
    <w:multiLevelType w:val="hybridMultilevel"/>
    <w:tmpl w:val="D3DE6B5A"/>
    <w:lvl w:ilvl="0" w:tplc="673E25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7650605"/>
    <w:multiLevelType w:val="hybridMultilevel"/>
    <w:tmpl w:val="1C008014"/>
    <w:lvl w:ilvl="0" w:tplc="F23A246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a7zTn/E5PugYU7dGlePbg9SRWXU=" w:salt="KM/pJbfafMqTHAZhH4faHA==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6F"/>
    <w:rsid w:val="00024ED9"/>
    <w:rsid w:val="000628AA"/>
    <w:rsid w:val="000B48D4"/>
    <w:rsid w:val="000D661D"/>
    <w:rsid w:val="001271EF"/>
    <w:rsid w:val="001C45EB"/>
    <w:rsid w:val="001F19F4"/>
    <w:rsid w:val="00210C98"/>
    <w:rsid w:val="00211DBA"/>
    <w:rsid w:val="00245D5A"/>
    <w:rsid w:val="00261B11"/>
    <w:rsid w:val="002C4887"/>
    <w:rsid w:val="00310990"/>
    <w:rsid w:val="00337EF0"/>
    <w:rsid w:val="003E748A"/>
    <w:rsid w:val="0041108D"/>
    <w:rsid w:val="00416E27"/>
    <w:rsid w:val="0045563F"/>
    <w:rsid w:val="0051111B"/>
    <w:rsid w:val="005916DF"/>
    <w:rsid w:val="005C6936"/>
    <w:rsid w:val="005D438F"/>
    <w:rsid w:val="005E08ED"/>
    <w:rsid w:val="00611768"/>
    <w:rsid w:val="00675932"/>
    <w:rsid w:val="006B182A"/>
    <w:rsid w:val="006B4CE9"/>
    <w:rsid w:val="006C50F0"/>
    <w:rsid w:val="00743C1A"/>
    <w:rsid w:val="00744CE4"/>
    <w:rsid w:val="007501D2"/>
    <w:rsid w:val="00777AC5"/>
    <w:rsid w:val="007B326F"/>
    <w:rsid w:val="007B5BAE"/>
    <w:rsid w:val="007D764F"/>
    <w:rsid w:val="00894A49"/>
    <w:rsid w:val="008B3D64"/>
    <w:rsid w:val="008F7E58"/>
    <w:rsid w:val="009037EB"/>
    <w:rsid w:val="00907BE9"/>
    <w:rsid w:val="00913C0E"/>
    <w:rsid w:val="00981A01"/>
    <w:rsid w:val="00A42439"/>
    <w:rsid w:val="00A425C7"/>
    <w:rsid w:val="00A95B6E"/>
    <w:rsid w:val="00AC5872"/>
    <w:rsid w:val="00B25A79"/>
    <w:rsid w:val="00B675ED"/>
    <w:rsid w:val="00B713CC"/>
    <w:rsid w:val="00B72E02"/>
    <w:rsid w:val="00B932EA"/>
    <w:rsid w:val="00BB688F"/>
    <w:rsid w:val="00BC47B5"/>
    <w:rsid w:val="00BD2571"/>
    <w:rsid w:val="00C127E0"/>
    <w:rsid w:val="00C51008"/>
    <w:rsid w:val="00C939CB"/>
    <w:rsid w:val="00CC23A2"/>
    <w:rsid w:val="00CD5332"/>
    <w:rsid w:val="00CE7D34"/>
    <w:rsid w:val="00D21527"/>
    <w:rsid w:val="00E13F66"/>
    <w:rsid w:val="00E43825"/>
    <w:rsid w:val="00E93027"/>
    <w:rsid w:val="00EB2C35"/>
    <w:rsid w:val="00EB349C"/>
    <w:rsid w:val="00EB383A"/>
    <w:rsid w:val="00F16C12"/>
    <w:rsid w:val="00F54D4C"/>
    <w:rsid w:val="00F6023B"/>
    <w:rsid w:val="00F65092"/>
    <w:rsid w:val="00F75C5A"/>
    <w:rsid w:val="00FA7661"/>
    <w:rsid w:val="00FB0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08E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arta1">
    <w:name w:val="Carta 1"/>
    <w:basedOn w:val="Normal"/>
    <w:pPr>
      <w:widowControl w:val="0"/>
      <w:spacing w:line="240" w:lineRule="exact"/>
      <w:ind w:firstLine="1418"/>
      <w:jc w:val="both"/>
    </w:pPr>
    <w:rPr>
      <w:szCs w:val="20"/>
    </w:rPr>
  </w:style>
  <w:style w:type="paragraph" w:customStyle="1" w:styleId="Carta2">
    <w:name w:val="Carta 2"/>
    <w:basedOn w:val="Carta1"/>
    <w:pPr>
      <w:ind w:left="1418" w:hanging="1418"/>
      <w:jc w:val="left"/>
    </w:pPr>
    <w:rPr>
      <w:rFonts w:cs="Arial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arta1">
    <w:name w:val="Carta 1"/>
    <w:basedOn w:val="Normal"/>
    <w:pPr>
      <w:widowControl w:val="0"/>
      <w:spacing w:line="240" w:lineRule="exact"/>
      <w:ind w:firstLine="1418"/>
      <w:jc w:val="both"/>
    </w:pPr>
    <w:rPr>
      <w:szCs w:val="20"/>
    </w:rPr>
  </w:style>
  <w:style w:type="paragraph" w:customStyle="1" w:styleId="Carta2">
    <w:name w:val="Carta 2"/>
    <w:basedOn w:val="Carta1"/>
    <w:pPr>
      <w:ind w:left="1418" w:hanging="1418"/>
      <w:jc w:val="left"/>
    </w:pPr>
    <w:rPr>
      <w:rFonts w:cs="Arial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rta%20escue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Data\Microsoft\Plantillas\Carta escuela.dot</Template>
  <TotalTime>4</TotalTime>
  <Pages>1</Pages>
  <Words>97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Escuela de Arte de Ávila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Tomás Peinado</dc:creator>
  <cp:keywords/>
  <dc:description/>
  <cp:lastModifiedBy>TPP</cp:lastModifiedBy>
  <cp:revision>4</cp:revision>
  <cp:lastPrinted>2017-11-29T11:25:00Z</cp:lastPrinted>
  <dcterms:created xsi:type="dcterms:W3CDTF">2018-01-25T11:19:00Z</dcterms:created>
  <dcterms:modified xsi:type="dcterms:W3CDTF">2018-01-25T11:23:00Z</dcterms:modified>
</cp:coreProperties>
</file>